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8176" w14:textId="77777777" w:rsidR="002526A1" w:rsidRPr="00446171" w:rsidRDefault="002526A1" w:rsidP="002526A1">
      <w:pPr>
        <w:pStyle w:val="Title"/>
        <w:rPr>
          <w:rFonts w:cs="Arial"/>
          <w:szCs w:val="24"/>
        </w:rPr>
      </w:pPr>
      <w:r w:rsidRPr="00446171">
        <w:rPr>
          <w:rFonts w:cs="Arial"/>
          <w:szCs w:val="24"/>
        </w:rPr>
        <w:t>Board of Forestry and Fire Protection</w:t>
      </w:r>
    </w:p>
    <w:p w14:paraId="566250CD" w14:textId="77777777" w:rsidR="002526A1" w:rsidRPr="00446171" w:rsidRDefault="002526A1" w:rsidP="002526A1">
      <w:pPr>
        <w:jc w:val="center"/>
        <w:rPr>
          <w:rFonts w:cs="Arial"/>
          <w:b/>
          <w:szCs w:val="24"/>
        </w:rPr>
      </w:pPr>
    </w:p>
    <w:p w14:paraId="14C2A683" w14:textId="7471E74A" w:rsidR="002526A1" w:rsidRPr="003D3E99" w:rsidRDefault="002526A1" w:rsidP="002526A1">
      <w:pPr>
        <w:pStyle w:val="Title"/>
        <w:rPr>
          <w:u w:val="single"/>
        </w:rPr>
      </w:pPr>
      <w:r w:rsidRPr="003D3E99">
        <w:rPr>
          <w:u w:val="single"/>
        </w:rPr>
        <w:t xml:space="preserve">NOTICE OF </w:t>
      </w:r>
      <w:r w:rsidR="00250293">
        <w:rPr>
          <w:u w:val="single"/>
        </w:rPr>
        <w:t>CORRECTION</w:t>
      </w:r>
    </w:p>
    <w:p w14:paraId="4B056EE6" w14:textId="77777777" w:rsidR="0083516D" w:rsidRPr="001E6992" w:rsidRDefault="0083516D" w:rsidP="00294F0F">
      <w:pPr>
        <w:pStyle w:val="Default"/>
        <w:widowControl w:val="0"/>
        <w:jc w:val="center"/>
        <w:rPr>
          <w:b/>
          <w:bCs/>
          <w:color w:val="auto"/>
        </w:rPr>
      </w:pPr>
    </w:p>
    <w:p w14:paraId="2A7C3796" w14:textId="74C6B734" w:rsidR="0083516D" w:rsidRPr="00CE2FD4" w:rsidRDefault="00123577" w:rsidP="00CE2FD4">
      <w:pPr>
        <w:autoSpaceDE w:val="0"/>
        <w:autoSpaceDN w:val="0"/>
        <w:adjustRightInd w:val="0"/>
        <w:jc w:val="center"/>
        <w:rPr>
          <w:b/>
          <w:bCs/>
        </w:rPr>
      </w:pPr>
      <w:r w:rsidRPr="00CE2FD4">
        <w:rPr>
          <w:b/>
          <w:bCs/>
          <w:szCs w:val="24"/>
        </w:rPr>
        <w:t>“</w:t>
      </w:r>
      <w:bookmarkStart w:id="0" w:name="_Hlk77673502"/>
      <w:r w:rsidR="00CE6022" w:rsidRPr="00CE2FD4">
        <w:rPr>
          <w:b/>
          <w:bCs/>
        </w:rPr>
        <w:t>Meadows and Wet Areas, and Cutover Land Amendments</w:t>
      </w:r>
      <w:bookmarkEnd w:id="0"/>
      <w:r w:rsidR="005673C3" w:rsidRPr="00CE2FD4">
        <w:rPr>
          <w:b/>
          <w:bCs/>
          <w:szCs w:val="24"/>
        </w:rPr>
        <w:t>”</w:t>
      </w:r>
    </w:p>
    <w:p w14:paraId="7A6D3AA6" w14:textId="77777777" w:rsidR="0083516D" w:rsidRPr="001E6992" w:rsidRDefault="0083516D" w:rsidP="00294F0F">
      <w:pPr>
        <w:pStyle w:val="Default"/>
        <w:widowControl w:val="0"/>
        <w:jc w:val="center"/>
        <w:rPr>
          <w:b/>
          <w:bCs/>
          <w:color w:val="auto"/>
        </w:rPr>
      </w:pPr>
    </w:p>
    <w:p w14:paraId="2CCE1149" w14:textId="77777777" w:rsidR="002526A1" w:rsidRPr="001E6992" w:rsidRDefault="00123577" w:rsidP="002526A1">
      <w:pPr>
        <w:pStyle w:val="Subtitle"/>
      </w:pPr>
      <w:r w:rsidRPr="001E6992">
        <w:rPr>
          <w:bCs/>
        </w:rPr>
        <w:t xml:space="preserve"> </w:t>
      </w:r>
      <w:r w:rsidR="002526A1" w:rsidRPr="001E6992">
        <w:t>Board of Forestry and Fire Protection</w:t>
      </w:r>
    </w:p>
    <w:p w14:paraId="7879E61F" w14:textId="77777777" w:rsidR="002526A1" w:rsidRPr="001E6992" w:rsidRDefault="002526A1" w:rsidP="002526A1">
      <w:pPr>
        <w:jc w:val="center"/>
        <w:rPr>
          <w:rFonts w:cs="Arial"/>
          <w:b/>
          <w:szCs w:val="24"/>
        </w:rPr>
      </w:pPr>
      <w:r w:rsidRPr="001E6992">
        <w:rPr>
          <w:rFonts w:cs="Arial"/>
          <w:b/>
          <w:szCs w:val="24"/>
        </w:rPr>
        <w:t>Title 14 of the California Code of Regulations</w:t>
      </w:r>
    </w:p>
    <w:p w14:paraId="777E33D6" w14:textId="77777777" w:rsidR="002526A1" w:rsidRPr="001E6992" w:rsidRDefault="002526A1" w:rsidP="002526A1">
      <w:pPr>
        <w:jc w:val="center"/>
        <w:rPr>
          <w:rFonts w:cs="Arial"/>
          <w:b/>
          <w:szCs w:val="24"/>
        </w:rPr>
      </w:pPr>
      <w:bookmarkStart w:id="1" w:name="_Hlk69816915"/>
      <w:r w:rsidRPr="001E6992">
        <w:rPr>
          <w:rFonts w:cs="Arial"/>
          <w:b/>
          <w:szCs w:val="24"/>
        </w:rPr>
        <w:t>Division 1.5, Chapter 4,</w:t>
      </w:r>
    </w:p>
    <w:p w14:paraId="2434EE33" w14:textId="1EE1D08D" w:rsidR="00AB6D4D" w:rsidRDefault="00AB6D4D" w:rsidP="00AB6D4D">
      <w:pPr>
        <w:jc w:val="center"/>
        <w:rPr>
          <w:rFonts w:cs="Arial"/>
          <w:b/>
          <w:szCs w:val="24"/>
        </w:rPr>
      </w:pPr>
      <w:bookmarkStart w:id="2" w:name="_Hlk42085059"/>
      <w:r w:rsidRPr="00171455">
        <w:rPr>
          <w:rFonts w:cs="Arial"/>
          <w:b/>
          <w:szCs w:val="24"/>
        </w:rPr>
        <w:t>Subchapters 1, 3, 4, 5, 6, and 7</w:t>
      </w:r>
    </w:p>
    <w:p w14:paraId="580A684B" w14:textId="6819CC08" w:rsidR="00250293" w:rsidRPr="00314651" w:rsidRDefault="00250293" w:rsidP="00AB6D4D">
      <w:pPr>
        <w:jc w:val="center"/>
        <w:rPr>
          <w:rFonts w:cs="Arial"/>
          <w:b/>
          <w:szCs w:val="24"/>
        </w:rPr>
      </w:pPr>
      <w:r>
        <w:rPr>
          <w:rFonts w:cs="Arial"/>
          <w:b/>
          <w:szCs w:val="24"/>
        </w:rPr>
        <w:t xml:space="preserve">Amend </w:t>
      </w:r>
      <w:r w:rsidRPr="00BC1749">
        <w:rPr>
          <w:rFonts w:cs="Arial"/>
          <w:szCs w:val="24"/>
        </w:rPr>
        <w:t xml:space="preserve">§§ </w:t>
      </w:r>
      <w:r w:rsidRPr="00BB3810">
        <w:rPr>
          <w:rFonts w:cs="Arial"/>
        </w:rPr>
        <w:t xml:space="preserve">895.1, 906, 912.7 </w:t>
      </w:r>
      <w:r>
        <w:rPr>
          <w:rFonts w:cs="Arial"/>
        </w:rPr>
        <w:t>(</w:t>
      </w:r>
      <w:r w:rsidRPr="00BB3810">
        <w:rPr>
          <w:rFonts w:cs="Arial"/>
        </w:rPr>
        <w:t>932.7, 952.7</w:t>
      </w:r>
      <w:r>
        <w:rPr>
          <w:rFonts w:cs="Arial"/>
        </w:rPr>
        <w:t xml:space="preserve">), </w:t>
      </w:r>
      <w:r w:rsidRPr="00BB3810">
        <w:rPr>
          <w:rFonts w:cs="Arial"/>
        </w:rPr>
        <w:t xml:space="preserve">912.9 </w:t>
      </w:r>
      <w:r>
        <w:rPr>
          <w:rFonts w:cs="Arial"/>
        </w:rPr>
        <w:t>(</w:t>
      </w:r>
      <w:r w:rsidRPr="00BB3810">
        <w:rPr>
          <w:rFonts w:cs="Arial"/>
        </w:rPr>
        <w:t>932.9, 952.9</w:t>
      </w:r>
      <w:r>
        <w:rPr>
          <w:rFonts w:cs="Arial"/>
        </w:rPr>
        <w:t xml:space="preserve">), </w:t>
      </w:r>
      <w:r w:rsidRPr="00BB3810">
        <w:rPr>
          <w:rFonts w:cs="Arial"/>
        </w:rPr>
        <w:t xml:space="preserve">913.4 </w:t>
      </w:r>
      <w:r>
        <w:rPr>
          <w:rFonts w:cs="Arial"/>
        </w:rPr>
        <w:t>(</w:t>
      </w:r>
      <w:r w:rsidRPr="00BB3810">
        <w:rPr>
          <w:rFonts w:cs="Arial"/>
        </w:rPr>
        <w:t>933.4, 953.4</w:t>
      </w:r>
      <w:r>
        <w:rPr>
          <w:rFonts w:cs="Arial"/>
        </w:rPr>
        <w:t xml:space="preserve">), </w:t>
      </w:r>
      <w:r w:rsidRPr="00BB3810">
        <w:rPr>
          <w:rFonts w:cs="Arial"/>
        </w:rPr>
        <w:t xml:space="preserve">916.3 </w:t>
      </w:r>
      <w:r>
        <w:rPr>
          <w:rFonts w:cs="Arial"/>
        </w:rPr>
        <w:t>(</w:t>
      </w:r>
      <w:r w:rsidRPr="00BB3810">
        <w:rPr>
          <w:rFonts w:cs="Arial"/>
        </w:rPr>
        <w:t>936.3, 956.3</w:t>
      </w:r>
      <w:r>
        <w:rPr>
          <w:rFonts w:cs="Arial"/>
        </w:rPr>
        <w:t xml:space="preserve">), </w:t>
      </w:r>
      <w:r w:rsidRPr="00BB3810">
        <w:rPr>
          <w:rFonts w:cs="Arial"/>
        </w:rPr>
        <w:t>921.4</w:t>
      </w:r>
      <w:r>
        <w:rPr>
          <w:rFonts w:cs="Arial"/>
        </w:rPr>
        <w:t xml:space="preserve"> (</w:t>
      </w:r>
      <w:r w:rsidRPr="00BB3810">
        <w:rPr>
          <w:rFonts w:cs="Arial"/>
        </w:rPr>
        <w:t>961.4</w:t>
      </w:r>
      <w:r>
        <w:rPr>
          <w:rFonts w:cs="Arial"/>
        </w:rPr>
        <w:t xml:space="preserve">), </w:t>
      </w:r>
      <w:r w:rsidRPr="00BB3810">
        <w:rPr>
          <w:rFonts w:cs="Arial"/>
        </w:rPr>
        <w:t xml:space="preserve">923.1 </w:t>
      </w:r>
      <w:r>
        <w:rPr>
          <w:rFonts w:cs="Arial"/>
        </w:rPr>
        <w:t>(</w:t>
      </w:r>
      <w:r w:rsidRPr="00BB3810">
        <w:rPr>
          <w:rFonts w:cs="Arial"/>
        </w:rPr>
        <w:t>943.1, 963.1</w:t>
      </w:r>
      <w:r>
        <w:rPr>
          <w:rFonts w:cs="Arial"/>
        </w:rPr>
        <w:t xml:space="preserve">), </w:t>
      </w:r>
      <w:r w:rsidRPr="00BB3810">
        <w:rPr>
          <w:rFonts w:cs="Arial"/>
        </w:rPr>
        <w:t xml:space="preserve">923.4 </w:t>
      </w:r>
      <w:r>
        <w:rPr>
          <w:rFonts w:cs="Arial"/>
        </w:rPr>
        <w:t>(</w:t>
      </w:r>
      <w:r w:rsidRPr="00BB3810">
        <w:rPr>
          <w:rFonts w:cs="Arial"/>
        </w:rPr>
        <w:t>943.4, 963.4</w:t>
      </w:r>
      <w:r>
        <w:rPr>
          <w:rFonts w:cs="Arial"/>
        </w:rPr>
        <w:t xml:space="preserve">), </w:t>
      </w:r>
      <w:r w:rsidRPr="00BB3810">
        <w:rPr>
          <w:rFonts w:cs="Arial"/>
        </w:rPr>
        <w:t xml:space="preserve">927.10 </w:t>
      </w:r>
      <w:r>
        <w:rPr>
          <w:rFonts w:cs="Arial"/>
        </w:rPr>
        <w:t>(</w:t>
      </w:r>
      <w:r w:rsidRPr="00BB3810">
        <w:rPr>
          <w:rFonts w:cs="Arial"/>
        </w:rPr>
        <w:t>953.7 953.12</w:t>
      </w:r>
      <w:r>
        <w:rPr>
          <w:rFonts w:cs="Arial"/>
        </w:rPr>
        <w:t xml:space="preserve">), </w:t>
      </w:r>
      <w:r w:rsidRPr="00BB3810">
        <w:rPr>
          <w:rFonts w:cs="Arial"/>
        </w:rPr>
        <w:t>1027.1</w:t>
      </w:r>
      <w:r>
        <w:rPr>
          <w:rFonts w:cs="Arial"/>
        </w:rPr>
        <w:t xml:space="preserve">, </w:t>
      </w:r>
      <w:r w:rsidRPr="00BB3810">
        <w:rPr>
          <w:rFonts w:cs="Arial"/>
        </w:rPr>
        <w:t>1034</w:t>
      </w:r>
      <w:r>
        <w:rPr>
          <w:rFonts w:cs="Arial"/>
        </w:rPr>
        <w:t xml:space="preserve">, </w:t>
      </w:r>
      <w:r w:rsidRPr="00BB3810">
        <w:rPr>
          <w:rFonts w:cs="Arial"/>
        </w:rPr>
        <w:t>1038.4</w:t>
      </w:r>
      <w:r>
        <w:rPr>
          <w:rFonts w:cs="Arial"/>
        </w:rPr>
        <w:t xml:space="preserve">, </w:t>
      </w:r>
      <w:r w:rsidRPr="00BB3810">
        <w:rPr>
          <w:rFonts w:cs="Arial"/>
        </w:rPr>
        <w:t>1051</w:t>
      </w:r>
      <w:r>
        <w:rPr>
          <w:rFonts w:cs="Arial"/>
        </w:rPr>
        <w:t xml:space="preserve">, </w:t>
      </w:r>
      <w:r w:rsidRPr="00BB3810">
        <w:rPr>
          <w:rFonts w:cs="Arial"/>
        </w:rPr>
        <w:t>1051.4</w:t>
      </w:r>
      <w:r>
        <w:rPr>
          <w:rFonts w:cs="Arial"/>
        </w:rPr>
        <w:t xml:space="preserve">, </w:t>
      </w:r>
      <w:r w:rsidRPr="00BB3810">
        <w:rPr>
          <w:rFonts w:cs="Arial"/>
        </w:rPr>
        <w:t>1072.4</w:t>
      </w:r>
      <w:r>
        <w:rPr>
          <w:rFonts w:cs="Arial"/>
        </w:rPr>
        <w:t xml:space="preserve">, </w:t>
      </w:r>
      <w:r w:rsidRPr="00BB3810">
        <w:rPr>
          <w:rFonts w:cs="Arial"/>
        </w:rPr>
        <w:t>1090.5</w:t>
      </w:r>
      <w:r>
        <w:rPr>
          <w:rFonts w:cs="Arial"/>
        </w:rPr>
        <w:t xml:space="preserve">, </w:t>
      </w:r>
      <w:r w:rsidRPr="00BB3810">
        <w:rPr>
          <w:rFonts w:cs="Arial"/>
        </w:rPr>
        <w:t>1092.09</w:t>
      </w:r>
      <w:r>
        <w:rPr>
          <w:rFonts w:cs="Arial"/>
        </w:rPr>
        <w:t xml:space="preserve">, </w:t>
      </w:r>
      <w:r w:rsidRPr="00BB3810">
        <w:rPr>
          <w:rFonts w:cs="Arial"/>
        </w:rPr>
        <w:t>1094.6</w:t>
      </w:r>
      <w:r>
        <w:rPr>
          <w:rFonts w:cs="Arial"/>
        </w:rPr>
        <w:t>,</w:t>
      </w:r>
      <w:r w:rsidRPr="00BB3810">
        <w:rPr>
          <w:rFonts w:cs="Arial"/>
        </w:rPr>
        <w:t xml:space="preserve"> </w:t>
      </w:r>
      <w:r>
        <w:rPr>
          <w:rFonts w:cs="Arial"/>
        </w:rPr>
        <w:t xml:space="preserve">and </w:t>
      </w:r>
      <w:r w:rsidRPr="00BB3810">
        <w:rPr>
          <w:rFonts w:cs="Arial"/>
        </w:rPr>
        <w:t>1094.</w:t>
      </w:r>
      <w:r>
        <w:rPr>
          <w:rFonts w:cs="Arial"/>
        </w:rPr>
        <w:t>8</w:t>
      </w:r>
    </w:p>
    <w:bookmarkEnd w:id="1"/>
    <w:bookmarkEnd w:id="2"/>
    <w:p w14:paraId="536EA5CF" w14:textId="77777777" w:rsidR="002526A1" w:rsidRPr="00377081" w:rsidRDefault="002526A1" w:rsidP="002526A1">
      <w:pPr>
        <w:jc w:val="center"/>
        <w:rPr>
          <w:rFonts w:cs="Arial"/>
          <w:b/>
        </w:rPr>
      </w:pPr>
    </w:p>
    <w:p w14:paraId="56DBD296" w14:textId="2DB037A6" w:rsidR="002526A1" w:rsidRPr="00377081" w:rsidRDefault="002526A1" w:rsidP="002526A1">
      <w:pPr>
        <w:jc w:val="center"/>
        <w:rPr>
          <w:rFonts w:cs="Arial"/>
          <w:szCs w:val="24"/>
        </w:rPr>
      </w:pPr>
      <w:r w:rsidRPr="00657F5C">
        <w:rPr>
          <w:rFonts w:cs="Arial"/>
          <w:szCs w:val="24"/>
        </w:rPr>
        <w:t>[Notice Published</w:t>
      </w:r>
      <w:r>
        <w:rPr>
          <w:rFonts w:cs="Arial"/>
          <w:szCs w:val="24"/>
        </w:rPr>
        <w:t xml:space="preserve"> in the </w:t>
      </w:r>
      <w:r w:rsidR="00AC66C3">
        <w:rPr>
          <w:rFonts w:cs="Arial"/>
          <w:szCs w:val="24"/>
        </w:rPr>
        <w:t xml:space="preserve">California Regulatory </w:t>
      </w:r>
      <w:r>
        <w:rPr>
          <w:rFonts w:cs="Arial"/>
          <w:szCs w:val="24"/>
        </w:rPr>
        <w:t xml:space="preserve">Notice Register </w:t>
      </w:r>
      <w:r w:rsidR="007429E6">
        <w:rPr>
          <w:rFonts w:cs="Arial"/>
          <w:szCs w:val="24"/>
        </w:rPr>
        <w:t>March 4</w:t>
      </w:r>
      <w:r w:rsidR="00692EF6">
        <w:rPr>
          <w:rFonts w:cs="Arial"/>
          <w:szCs w:val="24"/>
        </w:rPr>
        <w:t>, 2022</w:t>
      </w:r>
      <w:r w:rsidRPr="00657F5C">
        <w:rPr>
          <w:rFonts w:cs="Arial"/>
          <w:szCs w:val="24"/>
        </w:rPr>
        <w:t>]</w:t>
      </w:r>
    </w:p>
    <w:p w14:paraId="4A2A9CE8" w14:textId="2FA97DD2" w:rsidR="002526A1" w:rsidRDefault="002526A1" w:rsidP="002526A1">
      <w:pPr>
        <w:jc w:val="both"/>
        <w:rPr>
          <w:rFonts w:cs="Arial"/>
          <w:b/>
          <w:bCs/>
          <w:szCs w:val="24"/>
          <w:highlight w:val="yellow"/>
        </w:rPr>
      </w:pPr>
    </w:p>
    <w:p w14:paraId="5ACB5FAA" w14:textId="5BE65305" w:rsidR="00AC66C3" w:rsidRDefault="00AC66C3" w:rsidP="00AC66C3">
      <w:pPr>
        <w:widowControl w:val="0"/>
        <w:autoSpaceDE w:val="0"/>
        <w:autoSpaceDN w:val="0"/>
        <w:adjustRightInd w:val="0"/>
        <w:rPr>
          <w:rFonts w:cs="Arial"/>
          <w:bCs/>
          <w:spacing w:val="0"/>
          <w:szCs w:val="24"/>
        </w:rPr>
      </w:pPr>
      <w:r>
        <w:rPr>
          <w:rFonts w:cs="Arial"/>
          <w:b/>
          <w:bCs/>
          <w:spacing w:val="0"/>
          <w:szCs w:val="24"/>
          <w:u w:val="single"/>
        </w:rPr>
        <w:t>CORRECTION TO THE DATE AND LOCATION OF PUBLIC HEARING</w:t>
      </w:r>
      <w:r>
        <w:rPr>
          <w:rFonts w:cs="Arial"/>
          <w:b/>
          <w:bCs/>
          <w:spacing w:val="0"/>
          <w:szCs w:val="24"/>
        </w:rPr>
        <w:br/>
      </w:r>
      <w:r>
        <w:rPr>
          <w:rFonts w:cs="Arial"/>
          <w:bCs/>
          <w:spacing w:val="0"/>
          <w:szCs w:val="24"/>
        </w:rPr>
        <w:t>On March 20, 2020, the Board of Forestry and Fire Protection (Board) published the Notice of Proposed Action regarding “</w:t>
      </w:r>
      <w:r w:rsidRPr="00AC66C3">
        <w:rPr>
          <w:rFonts w:cs="Arial"/>
          <w:bCs/>
          <w:spacing w:val="0"/>
          <w:szCs w:val="24"/>
        </w:rPr>
        <w:t xml:space="preserve">Meadows and Wet Areas, and Cutover Land Amendments </w:t>
      </w:r>
      <w:r>
        <w:rPr>
          <w:rFonts w:cs="Arial"/>
          <w:bCs/>
          <w:spacing w:val="0"/>
          <w:szCs w:val="24"/>
        </w:rPr>
        <w:t xml:space="preserve">2022”. The Board is hereby correcting the public comment period, and location and date that the public hearing will be held as published within that Notice of Proposed Action. </w:t>
      </w:r>
    </w:p>
    <w:p w14:paraId="4721E4D5" w14:textId="77777777" w:rsidR="00AC66C3" w:rsidRDefault="00AC66C3" w:rsidP="00AC66C3">
      <w:pPr>
        <w:widowControl w:val="0"/>
        <w:autoSpaceDE w:val="0"/>
        <w:autoSpaceDN w:val="0"/>
        <w:adjustRightInd w:val="0"/>
        <w:rPr>
          <w:rFonts w:cs="Arial"/>
          <w:bCs/>
          <w:spacing w:val="0"/>
          <w:szCs w:val="24"/>
        </w:rPr>
      </w:pPr>
    </w:p>
    <w:p w14:paraId="7A54A4AE" w14:textId="58561625" w:rsidR="00AC66C3" w:rsidRPr="007D2815" w:rsidRDefault="00AC66C3" w:rsidP="00AC66C3">
      <w:pPr>
        <w:widowControl w:val="0"/>
        <w:autoSpaceDE w:val="0"/>
        <w:autoSpaceDN w:val="0"/>
        <w:adjustRightInd w:val="0"/>
        <w:rPr>
          <w:rFonts w:cs="Arial"/>
          <w:bCs/>
          <w:spacing w:val="0"/>
          <w:szCs w:val="24"/>
        </w:rPr>
      </w:pPr>
      <w:r>
        <w:rPr>
          <w:rFonts w:cs="Arial"/>
          <w:bCs/>
          <w:spacing w:val="0"/>
          <w:szCs w:val="24"/>
        </w:rPr>
        <w:t xml:space="preserve">Within the previously published Notice of Proposed Action, the location of the public hearing was identified as </w:t>
      </w:r>
      <w:r w:rsidRPr="00A62337">
        <w:rPr>
          <w:rFonts w:cs="Arial"/>
          <w:szCs w:val="24"/>
        </w:rPr>
        <w:t xml:space="preserve">via the virtual meeting platform of </w:t>
      </w:r>
      <w:proofErr w:type="spellStart"/>
      <w:r w:rsidRPr="00A62337">
        <w:rPr>
          <w:rFonts w:cs="Arial"/>
          <w:szCs w:val="24"/>
        </w:rPr>
        <w:t>GoToWebinar</w:t>
      </w:r>
      <w:proofErr w:type="spellEnd"/>
      <w:r w:rsidR="00175A07">
        <w:rPr>
          <w:rFonts w:cs="Arial"/>
          <w:szCs w:val="24"/>
        </w:rPr>
        <w:t xml:space="preserve"> on May 4, 2022</w:t>
      </w:r>
      <w:r>
        <w:rPr>
          <w:rFonts w:cs="Arial"/>
          <w:bCs/>
          <w:spacing w:val="0"/>
          <w:szCs w:val="24"/>
        </w:rPr>
        <w:t xml:space="preserve">. The hearing has been re-scheduled and re-located. </w:t>
      </w:r>
      <w:r w:rsidRPr="00B7250B">
        <w:rPr>
          <w:rFonts w:cs="Arial"/>
          <w:b/>
          <w:bCs/>
          <w:spacing w:val="0"/>
          <w:szCs w:val="24"/>
        </w:rPr>
        <w:t>The revised hearing</w:t>
      </w:r>
      <w:r>
        <w:rPr>
          <w:rFonts w:cs="Arial"/>
          <w:bCs/>
          <w:spacing w:val="0"/>
          <w:szCs w:val="24"/>
        </w:rPr>
        <w:t xml:space="preserve"> </w:t>
      </w:r>
      <w:r w:rsidRPr="00B7250B">
        <w:rPr>
          <w:rFonts w:cs="Arial"/>
          <w:b/>
          <w:bCs/>
          <w:spacing w:val="0"/>
          <w:szCs w:val="24"/>
        </w:rPr>
        <w:t>will be conducted</w:t>
      </w:r>
      <w:r w:rsidRPr="00235521">
        <w:t xml:space="preserve"> </w:t>
      </w:r>
      <w:r w:rsidRPr="00235521">
        <w:rPr>
          <w:b/>
        </w:rPr>
        <w:t xml:space="preserve">on </w:t>
      </w:r>
      <w:r w:rsidR="00175A07">
        <w:rPr>
          <w:b/>
        </w:rPr>
        <w:t>May</w:t>
      </w:r>
      <w:r w:rsidRPr="00235521">
        <w:rPr>
          <w:b/>
        </w:rPr>
        <w:t xml:space="preserve"> </w:t>
      </w:r>
      <w:r w:rsidR="00175A07">
        <w:rPr>
          <w:b/>
        </w:rPr>
        <w:t>5</w:t>
      </w:r>
      <w:r w:rsidRPr="00235521">
        <w:rPr>
          <w:b/>
        </w:rPr>
        <w:t>, 202</w:t>
      </w:r>
      <w:r w:rsidR="00175A07">
        <w:rPr>
          <w:b/>
        </w:rPr>
        <w:t>2</w:t>
      </w:r>
      <w:r w:rsidRPr="00235521">
        <w:rPr>
          <w:b/>
        </w:rPr>
        <w:t xml:space="preserve">, at </w:t>
      </w:r>
      <w:r>
        <w:rPr>
          <w:b/>
        </w:rPr>
        <w:t>the Board’s</w:t>
      </w:r>
      <w:r w:rsidRPr="00235521">
        <w:rPr>
          <w:b/>
        </w:rPr>
        <w:t xml:space="preserve"> regularly scheduled meeting commencing at 9:00 a.m., at the Natural Resources Building Auditorium, </w:t>
      </w:r>
      <w:r w:rsidR="00175A07">
        <w:rPr>
          <w:b/>
        </w:rPr>
        <w:t>715 P</w:t>
      </w:r>
      <w:r w:rsidRPr="00235521">
        <w:rPr>
          <w:b/>
        </w:rPr>
        <w:t xml:space="preserve"> Street, Sacramento, CA</w:t>
      </w:r>
      <w:r w:rsidR="00175A07">
        <w:rPr>
          <w:b/>
        </w:rPr>
        <w:t xml:space="preserve"> as well as via the virtual meeting platform of </w:t>
      </w:r>
      <w:proofErr w:type="spellStart"/>
      <w:r w:rsidR="00175A07">
        <w:rPr>
          <w:b/>
        </w:rPr>
        <w:t>GoToWebinar</w:t>
      </w:r>
      <w:proofErr w:type="spellEnd"/>
      <w:r w:rsidRPr="00B7250B">
        <w:rPr>
          <w:rFonts w:cs="Arial"/>
          <w:bCs/>
          <w:spacing w:val="0"/>
          <w:szCs w:val="24"/>
        </w:rPr>
        <w:t>.</w:t>
      </w:r>
      <w:r w:rsidRPr="007D2815">
        <w:rPr>
          <w:rFonts w:cs="Arial"/>
          <w:bCs/>
          <w:spacing w:val="0"/>
          <w:szCs w:val="24"/>
        </w:rPr>
        <w:t xml:space="preserve"> </w:t>
      </w:r>
      <w:r>
        <w:rPr>
          <w:rFonts w:cs="Arial"/>
          <w:bCs/>
          <w:spacing w:val="0"/>
          <w:szCs w:val="24"/>
        </w:rPr>
        <w:t xml:space="preserve">Due to this change, the written comment period will end at the conclusion of the public hearing on </w:t>
      </w:r>
      <w:r w:rsidR="00175A07">
        <w:rPr>
          <w:rFonts w:cs="Arial"/>
          <w:bCs/>
          <w:spacing w:val="0"/>
          <w:szCs w:val="24"/>
        </w:rPr>
        <w:t>May 5, 2022</w:t>
      </w:r>
      <w:r>
        <w:rPr>
          <w:rFonts w:cs="Arial"/>
          <w:bCs/>
          <w:spacing w:val="0"/>
          <w:szCs w:val="24"/>
        </w:rPr>
        <w:t>. All other information contained within the originally published notice remains unchanged.</w:t>
      </w:r>
    </w:p>
    <w:p w14:paraId="1C3E973B" w14:textId="77777777" w:rsidR="00AC66C3" w:rsidRDefault="00AC66C3" w:rsidP="00AC66C3">
      <w:pPr>
        <w:widowControl w:val="0"/>
        <w:autoSpaceDE w:val="0"/>
        <w:autoSpaceDN w:val="0"/>
        <w:adjustRightInd w:val="0"/>
        <w:rPr>
          <w:rFonts w:cs="Arial"/>
          <w:b/>
          <w:bCs/>
          <w:spacing w:val="0"/>
          <w:szCs w:val="24"/>
          <w:u w:val="single"/>
        </w:rPr>
      </w:pPr>
    </w:p>
    <w:p w14:paraId="283C7B31" w14:textId="77777777" w:rsidR="00AC66C3" w:rsidRPr="00D06706" w:rsidRDefault="00AC66C3" w:rsidP="00AC66C3">
      <w:pPr>
        <w:keepLines/>
        <w:jc w:val="both"/>
        <w:rPr>
          <w:rFonts w:cs="Arial"/>
          <w:b/>
          <w:bCs/>
          <w:spacing w:val="0"/>
          <w:szCs w:val="24"/>
        </w:rPr>
      </w:pPr>
      <w:r w:rsidRPr="00D06706">
        <w:rPr>
          <w:rFonts w:cs="Arial"/>
          <w:b/>
          <w:bCs/>
          <w:spacing w:val="0"/>
          <w:szCs w:val="24"/>
        </w:rPr>
        <w:t>CONTACT PERSON</w:t>
      </w:r>
    </w:p>
    <w:p w14:paraId="334EC897" w14:textId="77777777" w:rsidR="00AC66C3" w:rsidRDefault="00AC66C3" w:rsidP="00AC66C3">
      <w:pPr>
        <w:keepLines/>
        <w:jc w:val="both"/>
        <w:rPr>
          <w:rFonts w:cs="Arial"/>
          <w:bCs/>
          <w:spacing w:val="0"/>
          <w:szCs w:val="24"/>
        </w:rPr>
      </w:pPr>
      <w:r>
        <w:rPr>
          <w:rFonts w:cs="Arial"/>
          <w:bCs/>
          <w:spacing w:val="0"/>
          <w:szCs w:val="24"/>
        </w:rPr>
        <w:t>Any questions regarding the re-scheduling of the public hearing, r</w:t>
      </w:r>
      <w:r w:rsidRPr="00D06706">
        <w:rPr>
          <w:rFonts w:cs="Arial"/>
          <w:bCs/>
          <w:spacing w:val="0"/>
          <w:szCs w:val="24"/>
        </w:rPr>
        <w:t>equests for copies of the proposed text of the regulations, the Initial Statement of Reasons, modified text of the regulations and any questions regarding the substance of the proposed action may be directed to:</w:t>
      </w:r>
    </w:p>
    <w:p w14:paraId="70720EC3" w14:textId="77777777" w:rsidR="00AC66C3" w:rsidRPr="00D06706" w:rsidRDefault="00AC66C3" w:rsidP="00AC66C3">
      <w:pPr>
        <w:keepLines/>
        <w:jc w:val="both"/>
        <w:rPr>
          <w:rFonts w:cs="Arial"/>
          <w:bCs/>
          <w:spacing w:val="0"/>
          <w:szCs w:val="24"/>
        </w:rPr>
      </w:pPr>
    </w:p>
    <w:p w14:paraId="62AD3ABC" w14:textId="77777777" w:rsidR="00AC66C3" w:rsidRPr="00D06706" w:rsidRDefault="00AC66C3" w:rsidP="00AC66C3">
      <w:pPr>
        <w:keepLines/>
        <w:ind w:left="720"/>
        <w:jc w:val="both"/>
        <w:rPr>
          <w:rFonts w:cs="Arial"/>
          <w:bCs/>
          <w:spacing w:val="0"/>
          <w:szCs w:val="24"/>
        </w:rPr>
      </w:pPr>
      <w:r w:rsidRPr="00D06706">
        <w:rPr>
          <w:rFonts w:cs="Arial"/>
          <w:bCs/>
          <w:spacing w:val="0"/>
          <w:szCs w:val="24"/>
        </w:rPr>
        <w:t>Board of Forestry and Fire Protection</w:t>
      </w:r>
    </w:p>
    <w:p w14:paraId="2AB32DB8" w14:textId="22EC65D1" w:rsidR="00AC66C3" w:rsidRPr="00D06706" w:rsidRDefault="00AC66C3" w:rsidP="00AC66C3">
      <w:pPr>
        <w:keepLines/>
        <w:ind w:left="720"/>
        <w:jc w:val="both"/>
        <w:rPr>
          <w:rFonts w:cs="Arial"/>
          <w:bCs/>
          <w:spacing w:val="0"/>
          <w:szCs w:val="24"/>
        </w:rPr>
      </w:pPr>
      <w:r w:rsidRPr="00D06706">
        <w:rPr>
          <w:rFonts w:cs="Arial"/>
          <w:bCs/>
          <w:spacing w:val="0"/>
          <w:szCs w:val="24"/>
        </w:rPr>
        <w:t xml:space="preserve">Attn: </w:t>
      </w:r>
      <w:r w:rsidR="00175A07">
        <w:rPr>
          <w:rFonts w:cs="Arial"/>
          <w:bCs/>
          <w:spacing w:val="0"/>
          <w:szCs w:val="24"/>
        </w:rPr>
        <w:t xml:space="preserve">Jane Van </w:t>
      </w:r>
      <w:proofErr w:type="spellStart"/>
      <w:r w:rsidR="00175A07">
        <w:rPr>
          <w:rFonts w:cs="Arial"/>
          <w:bCs/>
          <w:spacing w:val="0"/>
          <w:szCs w:val="24"/>
        </w:rPr>
        <w:t>Susteren</w:t>
      </w:r>
      <w:proofErr w:type="spellEnd"/>
    </w:p>
    <w:p w14:paraId="36EDA324" w14:textId="7A636610" w:rsidR="00AC66C3" w:rsidRPr="00D06706" w:rsidRDefault="00AC66C3" w:rsidP="00AC66C3">
      <w:pPr>
        <w:keepLines/>
        <w:ind w:left="720"/>
        <w:jc w:val="both"/>
        <w:rPr>
          <w:rFonts w:cs="Arial"/>
          <w:bCs/>
          <w:spacing w:val="0"/>
          <w:szCs w:val="24"/>
        </w:rPr>
      </w:pPr>
      <w:r w:rsidRPr="00D06706">
        <w:rPr>
          <w:rFonts w:cs="Arial"/>
          <w:bCs/>
          <w:spacing w:val="0"/>
          <w:szCs w:val="24"/>
        </w:rPr>
        <w:t xml:space="preserve">Regulations </w:t>
      </w:r>
      <w:r w:rsidR="00175A07">
        <w:rPr>
          <w:rFonts w:cs="Arial"/>
          <w:bCs/>
          <w:spacing w:val="0"/>
          <w:szCs w:val="24"/>
        </w:rPr>
        <w:t>Coordinator</w:t>
      </w:r>
    </w:p>
    <w:p w14:paraId="559877DD" w14:textId="77777777" w:rsidR="00AC66C3" w:rsidRPr="00D06706" w:rsidRDefault="00AC66C3" w:rsidP="00AC66C3">
      <w:pPr>
        <w:keepLines/>
        <w:ind w:left="720"/>
        <w:jc w:val="both"/>
        <w:rPr>
          <w:rFonts w:cs="Arial"/>
          <w:bCs/>
          <w:spacing w:val="0"/>
          <w:szCs w:val="24"/>
        </w:rPr>
      </w:pPr>
      <w:r w:rsidRPr="00D06706">
        <w:rPr>
          <w:rFonts w:cs="Arial"/>
          <w:bCs/>
          <w:spacing w:val="0"/>
          <w:szCs w:val="24"/>
        </w:rPr>
        <w:t>P.O. Box 944246</w:t>
      </w:r>
    </w:p>
    <w:p w14:paraId="553B46AE" w14:textId="77777777" w:rsidR="00AC66C3" w:rsidRPr="00D06706" w:rsidRDefault="00AC66C3" w:rsidP="00AC66C3">
      <w:pPr>
        <w:keepLines/>
        <w:ind w:left="720"/>
        <w:jc w:val="both"/>
        <w:rPr>
          <w:rFonts w:cs="Arial"/>
          <w:bCs/>
          <w:spacing w:val="0"/>
          <w:szCs w:val="24"/>
        </w:rPr>
      </w:pPr>
      <w:r w:rsidRPr="00D06706">
        <w:rPr>
          <w:rFonts w:cs="Arial"/>
          <w:bCs/>
          <w:spacing w:val="0"/>
          <w:szCs w:val="24"/>
        </w:rPr>
        <w:t>Sacramento, CA 94244-2460</w:t>
      </w:r>
    </w:p>
    <w:p w14:paraId="5E13628B" w14:textId="0112FB6F" w:rsidR="00AC66C3" w:rsidRDefault="00AC66C3" w:rsidP="00AC66C3">
      <w:pPr>
        <w:keepLines/>
        <w:ind w:left="720"/>
        <w:jc w:val="both"/>
        <w:rPr>
          <w:rFonts w:cs="Arial"/>
          <w:bCs/>
          <w:spacing w:val="0"/>
          <w:szCs w:val="24"/>
        </w:rPr>
      </w:pPr>
      <w:r w:rsidRPr="00D06706">
        <w:rPr>
          <w:rFonts w:cs="Arial"/>
          <w:bCs/>
          <w:spacing w:val="0"/>
          <w:szCs w:val="24"/>
        </w:rPr>
        <w:t>Telephone: (916) 6</w:t>
      </w:r>
      <w:r w:rsidR="00175A07">
        <w:rPr>
          <w:rFonts w:cs="Arial"/>
          <w:bCs/>
          <w:spacing w:val="0"/>
          <w:szCs w:val="24"/>
        </w:rPr>
        <w:t>19</w:t>
      </w:r>
      <w:r w:rsidRPr="00D06706">
        <w:rPr>
          <w:rFonts w:cs="Arial"/>
          <w:bCs/>
          <w:spacing w:val="0"/>
          <w:szCs w:val="24"/>
        </w:rPr>
        <w:t>-</w:t>
      </w:r>
      <w:r w:rsidR="00175A07">
        <w:rPr>
          <w:rFonts w:cs="Arial"/>
          <w:bCs/>
          <w:spacing w:val="0"/>
          <w:szCs w:val="24"/>
        </w:rPr>
        <w:t>9795</w:t>
      </w:r>
    </w:p>
    <w:p w14:paraId="28B84677" w14:textId="77777777" w:rsidR="00AC66C3" w:rsidRPr="00D06706" w:rsidRDefault="00AC66C3" w:rsidP="00AC66C3">
      <w:pPr>
        <w:keepLines/>
        <w:ind w:left="720"/>
        <w:jc w:val="both"/>
        <w:rPr>
          <w:rFonts w:cs="Arial"/>
          <w:bCs/>
          <w:spacing w:val="0"/>
          <w:szCs w:val="24"/>
        </w:rPr>
      </w:pPr>
    </w:p>
    <w:p w14:paraId="46EB844B" w14:textId="4CE5D5E1" w:rsidR="00261E6B" w:rsidRPr="00175A07" w:rsidRDefault="00AC66C3" w:rsidP="00175A07">
      <w:pPr>
        <w:keepLines/>
        <w:jc w:val="both"/>
        <w:rPr>
          <w:rFonts w:cs="Arial"/>
          <w:bCs/>
          <w:spacing w:val="0"/>
          <w:szCs w:val="24"/>
        </w:rPr>
      </w:pPr>
      <w:r w:rsidRPr="00D06706">
        <w:rPr>
          <w:rFonts w:cs="Arial"/>
          <w:bCs/>
          <w:spacing w:val="0"/>
          <w:szCs w:val="24"/>
        </w:rPr>
        <w:t>The designated backup person in the event M</w:t>
      </w:r>
      <w:r w:rsidR="00175A07">
        <w:rPr>
          <w:rFonts w:cs="Arial"/>
          <w:bCs/>
          <w:spacing w:val="0"/>
          <w:szCs w:val="24"/>
        </w:rPr>
        <w:t xml:space="preserve">s. Van </w:t>
      </w:r>
      <w:proofErr w:type="spellStart"/>
      <w:r w:rsidR="00175A07">
        <w:rPr>
          <w:rFonts w:cs="Arial"/>
          <w:bCs/>
          <w:spacing w:val="0"/>
          <w:szCs w:val="24"/>
        </w:rPr>
        <w:t>Susteren</w:t>
      </w:r>
      <w:proofErr w:type="spellEnd"/>
      <w:r w:rsidR="00175A07">
        <w:rPr>
          <w:rFonts w:cs="Arial"/>
          <w:bCs/>
          <w:spacing w:val="0"/>
          <w:szCs w:val="24"/>
        </w:rPr>
        <w:t xml:space="preserve"> </w:t>
      </w:r>
      <w:r w:rsidRPr="00D06706">
        <w:rPr>
          <w:rFonts w:cs="Arial"/>
          <w:bCs/>
          <w:spacing w:val="0"/>
          <w:szCs w:val="24"/>
        </w:rPr>
        <w:t xml:space="preserve">is not available is </w:t>
      </w:r>
      <w:r w:rsidR="00175A07">
        <w:rPr>
          <w:rFonts w:cs="Arial"/>
          <w:bCs/>
          <w:spacing w:val="0"/>
          <w:szCs w:val="24"/>
        </w:rPr>
        <w:t>Eric Hedge, Regulations Program Manager</w:t>
      </w:r>
      <w:r w:rsidRPr="00D06706">
        <w:rPr>
          <w:rFonts w:cs="Arial"/>
          <w:bCs/>
          <w:spacing w:val="0"/>
          <w:szCs w:val="24"/>
        </w:rPr>
        <w:t xml:space="preserve"> for the Board of Forestry and Fire Protection. Mr. </w:t>
      </w:r>
      <w:r w:rsidR="00175A07">
        <w:rPr>
          <w:rFonts w:cs="Arial"/>
          <w:bCs/>
          <w:spacing w:val="0"/>
          <w:szCs w:val="24"/>
        </w:rPr>
        <w:t>Hedge</w:t>
      </w:r>
      <w:r w:rsidRPr="00D06706">
        <w:rPr>
          <w:rFonts w:cs="Arial"/>
          <w:bCs/>
          <w:spacing w:val="0"/>
          <w:szCs w:val="24"/>
        </w:rPr>
        <w:t xml:space="preserve"> may be contacted at the above address or by phone at </w:t>
      </w:r>
      <w:r w:rsidR="00400867" w:rsidRPr="00400867">
        <w:rPr>
          <w:rFonts w:cs="Arial"/>
          <w:bCs/>
          <w:spacing w:val="0"/>
          <w:szCs w:val="24"/>
        </w:rPr>
        <w:t>(916) 902-5048</w:t>
      </w:r>
      <w:r w:rsidRPr="00D06706">
        <w:rPr>
          <w:rFonts w:cs="Arial"/>
          <w:bCs/>
          <w:spacing w:val="0"/>
          <w:szCs w:val="24"/>
        </w:rPr>
        <w:t>.</w:t>
      </w:r>
    </w:p>
    <w:sectPr w:rsidR="00261E6B" w:rsidRPr="00175A07" w:rsidSect="00704F3C">
      <w:headerReference w:type="default" r:id="rId8"/>
      <w:footerReference w:type="default" r:id="rId9"/>
      <w:headerReference w:type="first" r:id="rId10"/>
      <w:footerReference w:type="firs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39BF" w14:textId="77777777" w:rsidR="00331061" w:rsidRDefault="00331061">
      <w:pPr>
        <w:spacing w:line="20" w:lineRule="exact"/>
      </w:pPr>
    </w:p>
  </w:endnote>
  <w:endnote w:type="continuationSeparator" w:id="0">
    <w:p w14:paraId="351CF545" w14:textId="77777777" w:rsidR="00331061" w:rsidRDefault="00331061">
      <w:r>
        <w:t xml:space="preserve"> </w:t>
      </w:r>
    </w:p>
  </w:endnote>
  <w:endnote w:type="continuationNotice" w:id="1">
    <w:p w14:paraId="3F1AD3D7" w14:textId="77777777" w:rsidR="00331061" w:rsidRDefault="003310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C06A" w14:textId="4D379741" w:rsidR="00F565B6" w:rsidRDefault="00F565B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9690B">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690B">
      <w:rPr>
        <w:b/>
        <w:bCs/>
        <w:noProof/>
      </w:rPr>
      <w:t>8</w:t>
    </w:r>
    <w:r>
      <w:rPr>
        <w:b/>
        <w:bCs/>
        <w:szCs w:val="24"/>
      </w:rPr>
      <w:fldChar w:fldCharType="end"/>
    </w:r>
  </w:p>
  <w:p w14:paraId="7E508DA7" w14:textId="77777777" w:rsidR="00F565B6" w:rsidRDefault="00F5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3D6B" w14:textId="77777777" w:rsidR="00F565B6" w:rsidRPr="007346DB" w:rsidRDefault="00F565B6"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E95D" w14:textId="77777777" w:rsidR="00331061" w:rsidRDefault="00331061">
      <w:r>
        <w:separator/>
      </w:r>
    </w:p>
  </w:footnote>
  <w:footnote w:type="continuationSeparator" w:id="0">
    <w:p w14:paraId="385B73EB" w14:textId="77777777" w:rsidR="00331061" w:rsidRDefault="00331061">
      <w:r>
        <w:continuationSeparator/>
      </w:r>
    </w:p>
  </w:footnote>
  <w:footnote w:type="continuationNotice" w:id="1">
    <w:p w14:paraId="2FF053D7" w14:textId="77777777" w:rsidR="00331061" w:rsidRDefault="00331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507F" w14:textId="43AF7202" w:rsidR="00F565B6" w:rsidRPr="0063619C" w:rsidRDefault="00F565B6" w:rsidP="0063619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7091" w14:textId="36983FDD" w:rsidR="00F565B6" w:rsidRDefault="00F565B6"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192" behindDoc="0" locked="0" layoutInCell="0" allowOverlap="1" wp14:anchorId="65276235" wp14:editId="2E39AF66">
              <wp:simplePos x="0" y="0"/>
              <wp:positionH relativeFrom="column">
                <wp:posOffset>1027430</wp:posOffset>
              </wp:positionH>
              <wp:positionV relativeFrom="paragraph">
                <wp:posOffset>93980</wp:posOffset>
              </wp:positionV>
              <wp:extent cx="80645" cy="635"/>
              <wp:effectExtent l="0" t="0" r="0" b="0"/>
              <wp:wrapNone/>
              <wp:docPr id="3"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DA9B7" id="Line 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OxwEXT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Pr>
        <w:color w:val="000080"/>
        <w:spacing w:val="2"/>
        <w:sz w:val="14"/>
      </w:rPr>
      <w:t>STATE OF CALIFORNIA    THE NATURAL RESOURCES AGENCY</w:t>
    </w:r>
    <w:r>
      <w:rPr>
        <w:color w:val="000080"/>
        <w:spacing w:val="-2"/>
        <w:sz w:val="14"/>
      </w:rPr>
      <w:tab/>
      <w:t>Edmund G. Brown</w:t>
    </w:r>
    <w:r>
      <w:rPr>
        <w:b/>
        <w:color w:val="000080"/>
        <w:spacing w:val="-2"/>
        <w:sz w:val="14"/>
      </w:rPr>
      <w:t>,</w:t>
    </w:r>
    <w:r>
      <w:rPr>
        <w:color w:val="000080"/>
        <w:spacing w:val="-2"/>
        <w:sz w:val="14"/>
      </w:rPr>
      <w:t xml:space="preserve"> Jr., </w:t>
    </w:r>
    <w:r>
      <w:rPr>
        <w:i/>
        <w:color w:val="000080"/>
        <w:spacing w:val="-2"/>
        <w:sz w:val="14"/>
      </w:rPr>
      <w:t>Governor</w:t>
    </w:r>
  </w:p>
  <w:p w14:paraId="284D75A1" w14:textId="77777777" w:rsidR="00F565B6" w:rsidRDefault="00F565B6"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240" behindDoc="0" locked="0" layoutInCell="1" allowOverlap="1" wp14:anchorId="3EA66CCB" wp14:editId="760A9645">
          <wp:simplePos x="0" y="0"/>
          <wp:positionH relativeFrom="column">
            <wp:posOffset>6033770</wp:posOffset>
          </wp:positionH>
          <wp:positionV relativeFrom="paragraph">
            <wp:posOffset>135890</wp:posOffset>
          </wp:positionV>
          <wp:extent cx="762000" cy="76200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216" behindDoc="0" locked="0" layoutInCell="1" allowOverlap="1" wp14:anchorId="05E8270B" wp14:editId="0F33DA71">
              <wp:simplePos x="0" y="0"/>
              <wp:positionH relativeFrom="column">
                <wp:posOffset>51435</wp:posOffset>
              </wp:positionH>
              <wp:positionV relativeFrom="paragraph">
                <wp:posOffset>78740</wp:posOffset>
              </wp:positionV>
              <wp:extent cx="6744335" cy="635"/>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D1CE7"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Mq63y9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1B1D426F" w14:textId="77777777" w:rsidR="00F565B6" w:rsidRDefault="00F565B6" w:rsidP="002837D0">
    <w:pPr>
      <w:tabs>
        <w:tab w:val="left" w:pos="-720"/>
      </w:tabs>
      <w:suppressAutoHyphens/>
      <w:spacing w:line="240" w:lineRule="exact"/>
      <w:rPr>
        <w:b/>
        <w:color w:val="000080"/>
      </w:rPr>
    </w:pPr>
    <w:r>
      <w:rPr>
        <w:b/>
        <w:color w:val="000080"/>
      </w:rPr>
      <w:t>BOARD OF FORESTRY AND FIRE PROTECTION</w:t>
    </w:r>
  </w:p>
  <w:p w14:paraId="4C8A68C0" w14:textId="77777777" w:rsidR="00F565B6" w:rsidRDefault="00F565B6"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E17213" w14:textId="77777777" w:rsidR="00F565B6" w:rsidRDefault="00F565B6"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07E24B6D" w14:textId="77777777" w:rsidR="00F565B6" w:rsidRDefault="00F565B6"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0F744647" w14:textId="77777777" w:rsidR="00F565B6" w:rsidRDefault="00F565B6"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516C4"/>
    <w:multiLevelType w:val="hybridMultilevel"/>
    <w:tmpl w:val="254E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D7359"/>
    <w:multiLevelType w:val="hybridMultilevel"/>
    <w:tmpl w:val="26947624"/>
    <w:lvl w:ilvl="0" w:tplc="E8209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004ED"/>
    <w:multiLevelType w:val="hybridMultilevel"/>
    <w:tmpl w:val="5BE0F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VBKeNQYQhBckgNlmcWQP7P7Suh4BMX6aDRhfAwArSvpJusmKfpqI9Dky5mOXi019jp4kvNbYuPuOtANWM76Q==" w:salt="YpXOpDoiWxTj1sy860kUN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DB"/>
    <w:rsid w:val="00000641"/>
    <w:rsid w:val="00000FDF"/>
    <w:rsid w:val="00001068"/>
    <w:rsid w:val="0000302F"/>
    <w:rsid w:val="0000332F"/>
    <w:rsid w:val="00004BAD"/>
    <w:rsid w:val="00010C6F"/>
    <w:rsid w:val="00013135"/>
    <w:rsid w:val="00015481"/>
    <w:rsid w:val="000169D7"/>
    <w:rsid w:val="00016C85"/>
    <w:rsid w:val="000212B8"/>
    <w:rsid w:val="00021B6D"/>
    <w:rsid w:val="00021C1D"/>
    <w:rsid w:val="00023AF2"/>
    <w:rsid w:val="00023D57"/>
    <w:rsid w:val="00025D1E"/>
    <w:rsid w:val="000310B9"/>
    <w:rsid w:val="000369BC"/>
    <w:rsid w:val="000372C7"/>
    <w:rsid w:val="00040627"/>
    <w:rsid w:val="0004387C"/>
    <w:rsid w:val="00047515"/>
    <w:rsid w:val="00047B09"/>
    <w:rsid w:val="0005056F"/>
    <w:rsid w:val="000517FB"/>
    <w:rsid w:val="00054137"/>
    <w:rsid w:val="00061969"/>
    <w:rsid w:val="0006294C"/>
    <w:rsid w:val="00062FCA"/>
    <w:rsid w:val="00063EAB"/>
    <w:rsid w:val="00065970"/>
    <w:rsid w:val="000707AB"/>
    <w:rsid w:val="00070AC2"/>
    <w:rsid w:val="00074036"/>
    <w:rsid w:val="000740D2"/>
    <w:rsid w:val="000740FA"/>
    <w:rsid w:val="000817CC"/>
    <w:rsid w:val="00082079"/>
    <w:rsid w:val="000839B3"/>
    <w:rsid w:val="00084C2D"/>
    <w:rsid w:val="00086630"/>
    <w:rsid w:val="0008699F"/>
    <w:rsid w:val="00090A97"/>
    <w:rsid w:val="000911A0"/>
    <w:rsid w:val="000916BA"/>
    <w:rsid w:val="00093850"/>
    <w:rsid w:val="00094598"/>
    <w:rsid w:val="00094F71"/>
    <w:rsid w:val="000972F6"/>
    <w:rsid w:val="00097E3E"/>
    <w:rsid w:val="000A2713"/>
    <w:rsid w:val="000A5651"/>
    <w:rsid w:val="000A5938"/>
    <w:rsid w:val="000A5DB7"/>
    <w:rsid w:val="000A7CE6"/>
    <w:rsid w:val="000B1183"/>
    <w:rsid w:val="000B2B04"/>
    <w:rsid w:val="000B42BD"/>
    <w:rsid w:val="000C1F87"/>
    <w:rsid w:val="000C396C"/>
    <w:rsid w:val="000C447C"/>
    <w:rsid w:val="000C461A"/>
    <w:rsid w:val="000C47E4"/>
    <w:rsid w:val="000C536C"/>
    <w:rsid w:val="000C5E94"/>
    <w:rsid w:val="000C5EED"/>
    <w:rsid w:val="000D0681"/>
    <w:rsid w:val="000D20AA"/>
    <w:rsid w:val="000D2E5F"/>
    <w:rsid w:val="000D3554"/>
    <w:rsid w:val="000D36B6"/>
    <w:rsid w:val="000D3F17"/>
    <w:rsid w:val="000D4B4D"/>
    <w:rsid w:val="000D6C8C"/>
    <w:rsid w:val="000D7EC3"/>
    <w:rsid w:val="000E0722"/>
    <w:rsid w:val="000E0946"/>
    <w:rsid w:val="000E2596"/>
    <w:rsid w:val="000E271E"/>
    <w:rsid w:val="000E3980"/>
    <w:rsid w:val="000E4885"/>
    <w:rsid w:val="000E4E64"/>
    <w:rsid w:val="000E5525"/>
    <w:rsid w:val="000E7018"/>
    <w:rsid w:val="000F3B76"/>
    <w:rsid w:val="000F42E3"/>
    <w:rsid w:val="000F53D3"/>
    <w:rsid w:val="000F5F83"/>
    <w:rsid w:val="000F779B"/>
    <w:rsid w:val="0010118B"/>
    <w:rsid w:val="0010263E"/>
    <w:rsid w:val="001039B5"/>
    <w:rsid w:val="001113B0"/>
    <w:rsid w:val="00111881"/>
    <w:rsid w:val="0011398B"/>
    <w:rsid w:val="00113B53"/>
    <w:rsid w:val="00114F1C"/>
    <w:rsid w:val="0011525E"/>
    <w:rsid w:val="0011668E"/>
    <w:rsid w:val="001166C7"/>
    <w:rsid w:val="001203E4"/>
    <w:rsid w:val="0012316E"/>
    <w:rsid w:val="00123577"/>
    <w:rsid w:val="00123BF9"/>
    <w:rsid w:val="00126011"/>
    <w:rsid w:val="00130729"/>
    <w:rsid w:val="00131E5E"/>
    <w:rsid w:val="001349AF"/>
    <w:rsid w:val="001375AA"/>
    <w:rsid w:val="00137C0A"/>
    <w:rsid w:val="0014435F"/>
    <w:rsid w:val="00145EA6"/>
    <w:rsid w:val="00145F1E"/>
    <w:rsid w:val="00147EB0"/>
    <w:rsid w:val="00152032"/>
    <w:rsid w:val="00152D3D"/>
    <w:rsid w:val="00154055"/>
    <w:rsid w:val="00154241"/>
    <w:rsid w:val="00155B06"/>
    <w:rsid w:val="00161D20"/>
    <w:rsid w:val="001652CA"/>
    <w:rsid w:val="0016561C"/>
    <w:rsid w:val="001717A7"/>
    <w:rsid w:val="00173C1F"/>
    <w:rsid w:val="00175A07"/>
    <w:rsid w:val="00175FA9"/>
    <w:rsid w:val="00180226"/>
    <w:rsid w:val="00180984"/>
    <w:rsid w:val="00180E72"/>
    <w:rsid w:val="00183745"/>
    <w:rsid w:val="001842F4"/>
    <w:rsid w:val="001849CC"/>
    <w:rsid w:val="00184EE1"/>
    <w:rsid w:val="00186423"/>
    <w:rsid w:val="00186D6B"/>
    <w:rsid w:val="001946B2"/>
    <w:rsid w:val="001973DD"/>
    <w:rsid w:val="001A154A"/>
    <w:rsid w:val="001A1AC3"/>
    <w:rsid w:val="001A2A61"/>
    <w:rsid w:val="001A43A6"/>
    <w:rsid w:val="001A46C8"/>
    <w:rsid w:val="001A58F1"/>
    <w:rsid w:val="001A7039"/>
    <w:rsid w:val="001A7416"/>
    <w:rsid w:val="001B0650"/>
    <w:rsid w:val="001B3A18"/>
    <w:rsid w:val="001B4693"/>
    <w:rsid w:val="001B5CCE"/>
    <w:rsid w:val="001B5FEC"/>
    <w:rsid w:val="001B7234"/>
    <w:rsid w:val="001B75A0"/>
    <w:rsid w:val="001B79F3"/>
    <w:rsid w:val="001C0F31"/>
    <w:rsid w:val="001C341D"/>
    <w:rsid w:val="001C5DEC"/>
    <w:rsid w:val="001C6ECE"/>
    <w:rsid w:val="001C77C0"/>
    <w:rsid w:val="001D34B3"/>
    <w:rsid w:val="001D593A"/>
    <w:rsid w:val="001D5A30"/>
    <w:rsid w:val="001D6ACE"/>
    <w:rsid w:val="001E0FBB"/>
    <w:rsid w:val="001E1305"/>
    <w:rsid w:val="001E1B6F"/>
    <w:rsid w:val="001E2851"/>
    <w:rsid w:val="001E2A04"/>
    <w:rsid w:val="001E3ADB"/>
    <w:rsid w:val="001E468E"/>
    <w:rsid w:val="001E5E03"/>
    <w:rsid w:val="001E6992"/>
    <w:rsid w:val="001E6D50"/>
    <w:rsid w:val="001E73F9"/>
    <w:rsid w:val="001F04A7"/>
    <w:rsid w:val="001F0924"/>
    <w:rsid w:val="001F79A0"/>
    <w:rsid w:val="002037AA"/>
    <w:rsid w:val="00204044"/>
    <w:rsid w:val="002053AF"/>
    <w:rsid w:val="002060C5"/>
    <w:rsid w:val="002064CF"/>
    <w:rsid w:val="00210CCD"/>
    <w:rsid w:val="0021264A"/>
    <w:rsid w:val="00212B05"/>
    <w:rsid w:val="00213226"/>
    <w:rsid w:val="00213469"/>
    <w:rsid w:val="002162AE"/>
    <w:rsid w:val="00216907"/>
    <w:rsid w:val="00217949"/>
    <w:rsid w:val="00220B0C"/>
    <w:rsid w:val="002224F4"/>
    <w:rsid w:val="00222901"/>
    <w:rsid w:val="002272EA"/>
    <w:rsid w:val="0022775E"/>
    <w:rsid w:val="00230C11"/>
    <w:rsid w:val="0023271C"/>
    <w:rsid w:val="00234856"/>
    <w:rsid w:val="00235ACE"/>
    <w:rsid w:val="002361F8"/>
    <w:rsid w:val="00236E70"/>
    <w:rsid w:val="00237509"/>
    <w:rsid w:val="002378AF"/>
    <w:rsid w:val="00237AAF"/>
    <w:rsid w:val="002405C0"/>
    <w:rsid w:val="00240BFC"/>
    <w:rsid w:val="00242428"/>
    <w:rsid w:val="00242B36"/>
    <w:rsid w:val="00242C8C"/>
    <w:rsid w:val="00244476"/>
    <w:rsid w:val="00244A19"/>
    <w:rsid w:val="00250293"/>
    <w:rsid w:val="00251BC2"/>
    <w:rsid w:val="002526A1"/>
    <w:rsid w:val="00253D73"/>
    <w:rsid w:val="00254642"/>
    <w:rsid w:val="00256E29"/>
    <w:rsid w:val="002603AB"/>
    <w:rsid w:val="00261E6B"/>
    <w:rsid w:val="00261EC1"/>
    <w:rsid w:val="0026279E"/>
    <w:rsid w:val="00267620"/>
    <w:rsid w:val="002706C4"/>
    <w:rsid w:val="00273307"/>
    <w:rsid w:val="00274741"/>
    <w:rsid w:val="00274DBA"/>
    <w:rsid w:val="00275DAC"/>
    <w:rsid w:val="00275E7A"/>
    <w:rsid w:val="002826D8"/>
    <w:rsid w:val="002837D0"/>
    <w:rsid w:val="002837EF"/>
    <w:rsid w:val="00283F55"/>
    <w:rsid w:val="0028704A"/>
    <w:rsid w:val="002907BC"/>
    <w:rsid w:val="00292D36"/>
    <w:rsid w:val="00294F0F"/>
    <w:rsid w:val="00295E07"/>
    <w:rsid w:val="0029690B"/>
    <w:rsid w:val="002A1C72"/>
    <w:rsid w:val="002A3F0D"/>
    <w:rsid w:val="002A52F8"/>
    <w:rsid w:val="002A6323"/>
    <w:rsid w:val="002B07A3"/>
    <w:rsid w:val="002B1548"/>
    <w:rsid w:val="002B1817"/>
    <w:rsid w:val="002B523E"/>
    <w:rsid w:val="002B6B1E"/>
    <w:rsid w:val="002B7506"/>
    <w:rsid w:val="002B7587"/>
    <w:rsid w:val="002C05D0"/>
    <w:rsid w:val="002C06C4"/>
    <w:rsid w:val="002C29B9"/>
    <w:rsid w:val="002C5A2C"/>
    <w:rsid w:val="002C63F8"/>
    <w:rsid w:val="002C778D"/>
    <w:rsid w:val="002D0C1A"/>
    <w:rsid w:val="002D1480"/>
    <w:rsid w:val="002D1570"/>
    <w:rsid w:val="002D1C72"/>
    <w:rsid w:val="002D25DA"/>
    <w:rsid w:val="002D3E70"/>
    <w:rsid w:val="002D43EE"/>
    <w:rsid w:val="002D5523"/>
    <w:rsid w:val="002D5F59"/>
    <w:rsid w:val="002D75C6"/>
    <w:rsid w:val="002E2437"/>
    <w:rsid w:val="002E38EE"/>
    <w:rsid w:val="002E43BC"/>
    <w:rsid w:val="002E5C83"/>
    <w:rsid w:val="002E73AF"/>
    <w:rsid w:val="002F03D6"/>
    <w:rsid w:val="002F2277"/>
    <w:rsid w:val="002F3518"/>
    <w:rsid w:val="002F3D33"/>
    <w:rsid w:val="002F495E"/>
    <w:rsid w:val="002F4BAC"/>
    <w:rsid w:val="00302CDB"/>
    <w:rsid w:val="00302F63"/>
    <w:rsid w:val="00303D9C"/>
    <w:rsid w:val="00305807"/>
    <w:rsid w:val="003067CF"/>
    <w:rsid w:val="00306F83"/>
    <w:rsid w:val="00314516"/>
    <w:rsid w:val="00321DDC"/>
    <w:rsid w:val="003222D7"/>
    <w:rsid w:val="0032341C"/>
    <w:rsid w:val="00323CB3"/>
    <w:rsid w:val="00323FD4"/>
    <w:rsid w:val="003309EC"/>
    <w:rsid w:val="00331061"/>
    <w:rsid w:val="00333114"/>
    <w:rsid w:val="003339C1"/>
    <w:rsid w:val="00333EA8"/>
    <w:rsid w:val="00336346"/>
    <w:rsid w:val="00341EBD"/>
    <w:rsid w:val="003449B3"/>
    <w:rsid w:val="003450ED"/>
    <w:rsid w:val="00345692"/>
    <w:rsid w:val="003464E5"/>
    <w:rsid w:val="00353520"/>
    <w:rsid w:val="00354B28"/>
    <w:rsid w:val="0035558D"/>
    <w:rsid w:val="00355DD3"/>
    <w:rsid w:val="00356B75"/>
    <w:rsid w:val="00357681"/>
    <w:rsid w:val="00357C75"/>
    <w:rsid w:val="003604A7"/>
    <w:rsid w:val="00360A1E"/>
    <w:rsid w:val="00361812"/>
    <w:rsid w:val="0036391B"/>
    <w:rsid w:val="003649C9"/>
    <w:rsid w:val="00365D08"/>
    <w:rsid w:val="00371B90"/>
    <w:rsid w:val="00371D01"/>
    <w:rsid w:val="00372660"/>
    <w:rsid w:val="00372F5A"/>
    <w:rsid w:val="00375C25"/>
    <w:rsid w:val="00376C4D"/>
    <w:rsid w:val="00377A36"/>
    <w:rsid w:val="00381DB3"/>
    <w:rsid w:val="003831FB"/>
    <w:rsid w:val="00383237"/>
    <w:rsid w:val="00383BA7"/>
    <w:rsid w:val="00384D13"/>
    <w:rsid w:val="00385D08"/>
    <w:rsid w:val="00386086"/>
    <w:rsid w:val="003911A5"/>
    <w:rsid w:val="00391FFC"/>
    <w:rsid w:val="003944D3"/>
    <w:rsid w:val="0039470E"/>
    <w:rsid w:val="003947F4"/>
    <w:rsid w:val="00396164"/>
    <w:rsid w:val="00396FF5"/>
    <w:rsid w:val="003A1C4F"/>
    <w:rsid w:val="003A3ED4"/>
    <w:rsid w:val="003A6369"/>
    <w:rsid w:val="003A6FC4"/>
    <w:rsid w:val="003B6959"/>
    <w:rsid w:val="003B7554"/>
    <w:rsid w:val="003B7829"/>
    <w:rsid w:val="003C22C0"/>
    <w:rsid w:val="003C3298"/>
    <w:rsid w:val="003C3778"/>
    <w:rsid w:val="003D208F"/>
    <w:rsid w:val="003D237E"/>
    <w:rsid w:val="003D34E3"/>
    <w:rsid w:val="003D45AC"/>
    <w:rsid w:val="003D4606"/>
    <w:rsid w:val="003E0640"/>
    <w:rsid w:val="003E1C56"/>
    <w:rsid w:val="003E29AE"/>
    <w:rsid w:val="003E51D7"/>
    <w:rsid w:val="003E5E83"/>
    <w:rsid w:val="003E649F"/>
    <w:rsid w:val="003E6947"/>
    <w:rsid w:val="003F14E3"/>
    <w:rsid w:val="003F18DA"/>
    <w:rsid w:val="003F2135"/>
    <w:rsid w:val="003F3C7B"/>
    <w:rsid w:val="003F5AA0"/>
    <w:rsid w:val="003F7363"/>
    <w:rsid w:val="003F7889"/>
    <w:rsid w:val="004001FA"/>
    <w:rsid w:val="00400867"/>
    <w:rsid w:val="00401C78"/>
    <w:rsid w:val="00401F4B"/>
    <w:rsid w:val="004020C9"/>
    <w:rsid w:val="00402BD7"/>
    <w:rsid w:val="00407C80"/>
    <w:rsid w:val="00407F99"/>
    <w:rsid w:val="00410DB8"/>
    <w:rsid w:val="00412E16"/>
    <w:rsid w:val="00412FDD"/>
    <w:rsid w:val="00413A01"/>
    <w:rsid w:val="00413F90"/>
    <w:rsid w:val="00414D19"/>
    <w:rsid w:val="00417D83"/>
    <w:rsid w:val="00420A1F"/>
    <w:rsid w:val="00421449"/>
    <w:rsid w:val="00426B07"/>
    <w:rsid w:val="0043159A"/>
    <w:rsid w:val="00433DD1"/>
    <w:rsid w:val="004377A3"/>
    <w:rsid w:val="00440E60"/>
    <w:rsid w:val="004416E5"/>
    <w:rsid w:val="004419A0"/>
    <w:rsid w:val="00441E39"/>
    <w:rsid w:val="00445372"/>
    <w:rsid w:val="0045238C"/>
    <w:rsid w:val="00452C1B"/>
    <w:rsid w:val="004548F8"/>
    <w:rsid w:val="004560AF"/>
    <w:rsid w:val="004562E1"/>
    <w:rsid w:val="0045676E"/>
    <w:rsid w:val="0045694E"/>
    <w:rsid w:val="00460C3A"/>
    <w:rsid w:val="00463BD1"/>
    <w:rsid w:val="00463CA6"/>
    <w:rsid w:val="00466CE9"/>
    <w:rsid w:val="00467B4E"/>
    <w:rsid w:val="00467E01"/>
    <w:rsid w:val="004715DB"/>
    <w:rsid w:val="00472289"/>
    <w:rsid w:val="00474D09"/>
    <w:rsid w:val="00476F9D"/>
    <w:rsid w:val="00477D41"/>
    <w:rsid w:val="00481A8E"/>
    <w:rsid w:val="00481C18"/>
    <w:rsid w:val="004820F6"/>
    <w:rsid w:val="004833BA"/>
    <w:rsid w:val="0049152A"/>
    <w:rsid w:val="004916B8"/>
    <w:rsid w:val="004939FA"/>
    <w:rsid w:val="00496642"/>
    <w:rsid w:val="004A065E"/>
    <w:rsid w:val="004A0FA8"/>
    <w:rsid w:val="004A228D"/>
    <w:rsid w:val="004A47A8"/>
    <w:rsid w:val="004A4EC3"/>
    <w:rsid w:val="004B1ABE"/>
    <w:rsid w:val="004B2F16"/>
    <w:rsid w:val="004B4C8C"/>
    <w:rsid w:val="004C58B2"/>
    <w:rsid w:val="004C5BFA"/>
    <w:rsid w:val="004C6133"/>
    <w:rsid w:val="004C74A1"/>
    <w:rsid w:val="004D13F5"/>
    <w:rsid w:val="004D72E6"/>
    <w:rsid w:val="004D7FCD"/>
    <w:rsid w:val="004E0EA4"/>
    <w:rsid w:val="004E220B"/>
    <w:rsid w:val="004E232A"/>
    <w:rsid w:val="004E2725"/>
    <w:rsid w:val="004E2C52"/>
    <w:rsid w:val="004E3FF4"/>
    <w:rsid w:val="004E4142"/>
    <w:rsid w:val="004E4BED"/>
    <w:rsid w:val="004E52EE"/>
    <w:rsid w:val="004E58E6"/>
    <w:rsid w:val="004E5A45"/>
    <w:rsid w:val="004E5CEB"/>
    <w:rsid w:val="004E7B89"/>
    <w:rsid w:val="004E7C23"/>
    <w:rsid w:val="004F08CB"/>
    <w:rsid w:val="004F188D"/>
    <w:rsid w:val="004F41FF"/>
    <w:rsid w:val="004F471B"/>
    <w:rsid w:val="004F50B3"/>
    <w:rsid w:val="004F7DBA"/>
    <w:rsid w:val="00501DAA"/>
    <w:rsid w:val="00501FA6"/>
    <w:rsid w:val="005031E7"/>
    <w:rsid w:val="00505857"/>
    <w:rsid w:val="005115AC"/>
    <w:rsid w:val="00512AAB"/>
    <w:rsid w:val="00512B9B"/>
    <w:rsid w:val="00512D8F"/>
    <w:rsid w:val="00512E64"/>
    <w:rsid w:val="005160A8"/>
    <w:rsid w:val="005168C4"/>
    <w:rsid w:val="0051706F"/>
    <w:rsid w:val="00520D73"/>
    <w:rsid w:val="00521AA4"/>
    <w:rsid w:val="00524F54"/>
    <w:rsid w:val="0052510A"/>
    <w:rsid w:val="00526F35"/>
    <w:rsid w:val="00534C61"/>
    <w:rsid w:val="005354D6"/>
    <w:rsid w:val="00536696"/>
    <w:rsid w:val="005408EA"/>
    <w:rsid w:val="00544585"/>
    <w:rsid w:val="00544CBD"/>
    <w:rsid w:val="00544D74"/>
    <w:rsid w:val="00550A54"/>
    <w:rsid w:val="0055258B"/>
    <w:rsid w:val="00552875"/>
    <w:rsid w:val="00553A4D"/>
    <w:rsid w:val="0056024A"/>
    <w:rsid w:val="00560EE5"/>
    <w:rsid w:val="00560FE1"/>
    <w:rsid w:val="005616E2"/>
    <w:rsid w:val="00562805"/>
    <w:rsid w:val="00564155"/>
    <w:rsid w:val="005649C4"/>
    <w:rsid w:val="00566099"/>
    <w:rsid w:val="005673C3"/>
    <w:rsid w:val="00570755"/>
    <w:rsid w:val="00570C30"/>
    <w:rsid w:val="00570CBF"/>
    <w:rsid w:val="00571FD2"/>
    <w:rsid w:val="0057324B"/>
    <w:rsid w:val="005737A3"/>
    <w:rsid w:val="00574759"/>
    <w:rsid w:val="005751AF"/>
    <w:rsid w:val="0057599C"/>
    <w:rsid w:val="0057600F"/>
    <w:rsid w:val="005804F2"/>
    <w:rsid w:val="0058343B"/>
    <w:rsid w:val="00583527"/>
    <w:rsid w:val="00586802"/>
    <w:rsid w:val="00587A13"/>
    <w:rsid w:val="00587E35"/>
    <w:rsid w:val="0059047C"/>
    <w:rsid w:val="00592437"/>
    <w:rsid w:val="005939E3"/>
    <w:rsid w:val="00596BDB"/>
    <w:rsid w:val="005A1310"/>
    <w:rsid w:val="005A2C81"/>
    <w:rsid w:val="005A39BC"/>
    <w:rsid w:val="005A657D"/>
    <w:rsid w:val="005A6F1F"/>
    <w:rsid w:val="005B1BE9"/>
    <w:rsid w:val="005B313E"/>
    <w:rsid w:val="005B3905"/>
    <w:rsid w:val="005B7166"/>
    <w:rsid w:val="005B7439"/>
    <w:rsid w:val="005B7F2A"/>
    <w:rsid w:val="005C1DB0"/>
    <w:rsid w:val="005C335F"/>
    <w:rsid w:val="005C661C"/>
    <w:rsid w:val="005C6DB2"/>
    <w:rsid w:val="005C7DE6"/>
    <w:rsid w:val="005D11B3"/>
    <w:rsid w:val="005D1377"/>
    <w:rsid w:val="005D2A3D"/>
    <w:rsid w:val="005D548B"/>
    <w:rsid w:val="005E058B"/>
    <w:rsid w:val="005E1A17"/>
    <w:rsid w:val="005E1B79"/>
    <w:rsid w:val="005E50B7"/>
    <w:rsid w:val="005E60A7"/>
    <w:rsid w:val="005F0369"/>
    <w:rsid w:val="005F0427"/>
    <w:rsid w:val="005F08E2"/>
    <w:rsid w:val="005F431D"/>
    <w:rsid w:val="005F5FE5"/>
    <w:rsid w:val="006000F6"/>
    <w:rsid w:val="00603AE6"/>
    <w:rsid w:val="00604F93"/>
    <w:rsid w:val="00605978"/>
    <w:rsid w:val="00612827"/>
    <w:rsid w:val="00613FF9"/>
    <w:rsid w:val="00622DF8"/>
    <w:rsid w:val="006251E8"/>
    <w:rsid w:val="00627650"/>
    <w:rsid w:val="0063036D"/>
    <w:rsid w:val="00634396"/>
    <w:rsid w:val="0063619C"/>
    <w:rsid w:val="00646001"/>
    <w:rsid w:val="00647497"/>
    <w:rsid w:val="006476B1"/>
    <w:rsid w:val="00651CB6"/>
    <w:rsid w:val="0065349B"/>
    <w:rsid w:val="00653720"/>
    <w:rsid w:val="00655567"/>
    <w:rsid w:val="0065560D"/>
    <w:rsid w:val="006562BD"/>
    <w:rsid w:val="00656BF8"/>
    <w:rsid w:val="0066253E"/>
    <w:rsid w:val="0066299E"/>
    <w:rsid w:val="00663A40"/>
    <w:rsid w:val="00663C3B"/>
    <w:rsid w:val="00663EB2"/>
    <w:rsid w:val="006645CA"/>
    <w:rsid w:val="006710F0"/>
    <w:rsid w:val="00671A64"/>
    <w:rsid w:val="00672368"/>
    <w:rsid w:val="00672CED"/>
    <w:rsid w:val="00672E6A"/>
    <w:rsid w:val="006736F5"/>
    <w:rsid w:val="0067581B"/>
    <w:rsid w:val="00676080"/>
    <w:rsid w:val="00680907"/>
    <w:rsid w:val="00680F84"/>
    <w:rsid w:val="00681C17"/>
    <w:rsid w:val="00686EAA"/>
    <w:rsid w:val="006913C6"/>
    <w:rsid w:val="00692EF6"/>
    <w:rsid w:val="0069567B"/>
    <w:rsid w:val="00696046"/>
    <w:rsid w:val="006A2BB7"/>
    <w:rsid w:val="006A3034"/>
    <w:rsid w:val="006A7D79"/>
    <w:rsid w:val="006B2481"/>
    <w:rsid w:val="006B2488"/>
    <w:rsid w:val="006B3BE4"/>
    <w:rsid w:val="006B3E53"/>
    <w:rsid w:val="006B449E"/>
    <w:rsid w:val="006C171B"/>
    <w:rsid w:val="006C2F55"/>
    <w:rsid w:val="006C3182"/>
    <w:rsid w:val="006C4086"/>
    <w:rsid w:val="006C6E6E"/>
    <w:rsid w:val="006C7638"/>
    <w:rsid w:val="006D3A93"/>
    <w:rsid w:val="006D3E37"/>
    <w:rsid w:val="006D404C"/>
    <w:rsid w:val="006D4343"/>
    <w:rsid w:val="006D68C4"/>
    <w:rsid w:val="006E3DBC"/>
    <w:rsid w:val="006E3F82"/>
    <w:rsid w:val="006E486E"/>
    <w:rsid w:val="006E62E9"/>
    <w:rsid w:val="006E7112"/>
    <w:rsid w:val="006F1D32"/>
    <w:rsid w:val="006F4A04"/>
    <w:rsid w:val="00700565"/>
    <w:rsid w:val="00704F3C"/>
    <w:rsid w:val="00705127"/>
    <w:rsid w:val="00705F1D"/>
    <w:rsid w:val="00712AB6"/>
    <w:rsid w:val="00714901"/>
    <w:rsid w:val="00714CBB"/>
    <w:rsid w:val="00717758"/>
    <w:rsid w:val="00720435"/>
    <w:rsid w:val="00720709"/>
    <w:rsid w:val="00722660"/>
    <w:rsid w:val="007232AB"/>
    <w:rsid w:val="007233E5"/>
    <w:rsid w:val="00724C60"/>
    <w:rsid w:val="00726854"/>
    <w:rsid w:val="00727185"/>
    <w:rsid w:val="007302E2"/>
    <w:rsid w:val="00731DA9"/>
    <w:rsid w:val="00732638"/>
    <w:rsid w:val="00733382"/>
    <w:rsid w:val="007346DB"/>
    <w:rsid w:val="00734CC0"/>
    <w:rsid w:val="00734CC1"/>
    <w:rsid w:val="007350F0"/>
    <w:rsid w:val="007400E9"/>
    <w:rsid w:val="007422D2"/>
    <w:rsid w:val="007429E6"/>
    <w:rsid w:val="0074527E"/>
    <w:rsid w:val="00745809"/>
    <w:rsid w:val="00745D60"/>
    <w:rsid w:val="00746534"/>
    <w:rsid w:val="00747D41"/>
    <w:rsid w:val="007500FF"/>
    <w:rsid w:val="0075016B"/>
    <w:rsid w:val="00750355"/>
    <w:rsid w:val="00751C45"/>
    <w:rsid w:val="007521E7"/>
    <w:rsid w:val="00752975"/>
    <w:rsid w:val="00752C95"/>
    <w:rsid w:val="007530D3"/>
    <w:rsid w:val="00753B43"/>
    <w:rsid w:val="00754027"/>
    <w:rsid w:val="00757DFF"/>
    <w:rsid w:val="007616D6"/>
    <w:rsid w:val="007621CB"/>
    <w:rsid w:val="00762965"/>
    <w:rsid w:val="00762C96"/>
    <w:rsid w:val="0076394F"/>
    <w:rsid w:val="0076407C"/>
    <w:rsid w:val="00764BCE"/>
    <w:rsid w:val="00767BF6"/>
    <w:rsid w:val="00767E74"/>
    <w:rsid w:val="007706C7"/>
    <w:rsid w:val="0077117E"/>
    <w:rsid w:val="007711D4"/>
    <w:rsid w:val="00771E53"/>
    <w:rsid w:val="00773877"/>
    <w:rsid w:val="0077402F"/>
    <w:rsid w:val="007768F4"/>
    <w:rsid w:val="00777205"/>
    <w:rsid w:val="007813F5"/>
    <w:rsid w:val="00784981"/>
    <w:rsid w:val="00784DC3"/>
    <w:rsid w:val="00791006"/>
    <w:rsid w:val="0079347B"/>
    <w:rsid w:val="00794AFB"/>
    <w:rsid w:val="00796376"/>
    <w:rsid w:val="00796A2E"/>
    <w:rsid w:val="00796C85"/>
    <w:rsid w:val="00797518"/>
    <w:rsid w:val="0079760A"/>
    <w:rsid w:val="00797850"/>
    <w:rsid w:val="007A00AF"/>
    <w:rsid w:val="007A01E6"/>
    <w:rsid w:val="007A2E47"/>
    <w:rsid w:val="007A3826"/>
    <w:rsid w:val="007B128B"/>
    <w:rsid w:val="007B43D2"/>
    <w:rsid w:val="007B6C95"/>
    <w:rsid w:val="007B7290"/>
    <w:rsid w:val="007C1496"/>
    <w:rsid w:val="007C3782"/>
    <w:rsid w:val="007C533A"/>
    <w:rsid w:val="007C63FD"/>
    <w:rsid w:val="007C6850"/>
    <w:rsid w:val="007D1536"/>
    <w:rsid w:val="007D187E"/>
    <w:rsid w:val="007D2895"/>
    <w:rsid w:val="007D6968"/>
    <w:rsid w:val="007E06D3"/>
    <w:rsid w:val="007E166C"/>
    <w:rsid w:val="007E2E16"/>
    <w:rsid w:val="007F0D68"/>
    <w:rsid w:val="007F1CB0"/>
    <w:rsid w:val="007F2235"/>
    <w:rsid w:val="007F40A9"/>
    <w:rsid w:val="007F4863"/>
    <w:rsid w:val="007F5834"/>
    <w:rsid w:val="007F6F88"/>
    <w:rsid w:val="00803F4E"/>
    <w:rsid w:val="00805824"/>
    <w:rsid w:val="00806091"/>
    <w:rsid w:val="00806952"/>
    <w:rsid w:val="00807CBE"/>
    <w:rsid w:val="00807E95"/>
    <w:rsid w:val="0081112E"/>
    <w:rsid w:val="0081250C"/>
    <w:rsid w:val="008140D1"/>
    <w:rsid w:val="0081613A"/>
    <w:rsid w:val="008219CD"/>
    <w:rsid w:val="008223C3"/>
    <w:rsid w:val="00822518"/>
    <w:rsid w:val="0082386B"/>
    <w:rsid w:val="00823F39"/>
    <w:rsid w:val="00824DDB"/>
    <w:rsid w:val="008261D9"/>
    <w:rsid w:val="00826FBB"/>
    <w:rsid w:val="00831506"/>
    <w:rsid w:val="008348A5"/>
    <w:rsid w:val="0083516D"/>
    <w:rsid w:val="00835956"/>
    <w:rsid w:val="0084355A"/>
    <w:rsid w:val="008439A0"/>
    <w:rsid w:val="00844EA6"/>
    <w:rsid w:val="00846021"/>
    <w:rsid w:val="008467BB"/>
    <w:rsid w:val="0085073E"/>
    <w:rsid w:val="00850F32"/>
    <w:rsid w:val="008518B2"/>
    <w:rsid w:val="00851A74"/>
    <w:rsid w:val="0085293D"/>
    <w:rsid w:val="00852AA4"/>
    <w:rsid w:val="00856145"/>
    <w:rsid w:val="00861BF4"/>
    <w:rsid w:val="00864ECF"/>
    <w:rsid w:val="00865162"/>
    <w:rsid w:val="0086556F"/>
    <w:rsid w:val="008669BA"/>
    <w:rsid w:val="00866FAB"/>
    <w:rsid w:val="00870F3E"/>
    <w:rsid w:val="0087338E"/>
    <w:rsid w:val="00875790"/>
    <w:rsid w:val="008771E3"/>
    <w:rsid w:val="00877686"/>
    <w:rsid w:val="00877BAD"/>
    <w:rsid w:val="00884A25"/>
    <w:rsid w:val="00886448"/>
    <w:rsid w:val="00886DA6"/>
    <w:rsid w:val="00887263"/>
    <w:rsid w:val="00887802"/>
    <w:rsid w:val="0089128D"/>
    <w:rsid w:val="00892146"/>
    <w:rsid w:val="008936C3"/>
    <w:rsid w:val="00893D1A"/>
    <w:rsid w:val="00893F8B"/>
    <w:rsid w:val="00894D34"/>
    <w:rsid w:val="00896D07"/>
    <w:rsid w:val="00896DC6"/>
    <w:rsid w:val="008971AD"/>
    <w:rsid w:val="008A2D0C"/>
    <w:rsid w:val="008A2FAC"/>
    <w:rsid w:val="008A3D81"/>
    <w:rsid w:val="008A57D5"/>
    <w:rsid w:val="008B1C24"/>
    <w:rsid w:val="008B23CC"/>
    <w:rsid w:val="008B25F6"/>
    <w:rsid w:val="008B3AC5"/>
    <w:rsid w:val="008B3C5D"/>
    <w:rsid w:val="008B4081"/>
    <w:rsid w:val="008C1701"/>
    <w:rsid w:val="008C362D"/>
    <w:rsid w:val="008C3C4C"/>
    <w:rsid w:val="008C5CDD"/>
    <w:rsid w:val="008C74D9"/>
    <w:rsid w:val="008C77B6"/>
    <w:rsid w:val="008D0C88"/>
    <w:rsid w:val="008D27AE"/>
    <w:rsid w:val="008D310B"/>
    <w:rsid w:val="008D38E1"/>
    <w:rsid w:val="008D565F"/>
    <w:rsid w:val="008D5901"/>
    <w:rsid w:val="008D5BB2"/>
    <w:rsid w:val="008D5E7A"/>
    <w:rsid w:val="008D6917"/>
    <w:rsid w:val="008E06F1"/>
    <w:rsid w:val="008E1725"/>
    <w:rsid w:val="008E3B99"/>
    <w:rsid w:val="008E4BB2"/>
    <w:rsid w:val="008E606B"/>
    <w:rsid w:val="008F60F3"/>
    <w:rsid w:val="009039FF"/>
    <w:rsid w:val="00905750"/>
    <w:rsid w:val="0090598F"/>
    <w:rsid w:val="00907124"/>
    <w:rsid w:val="009118D6"/>
    <w:rsid w:val="00912711"/>
    <w:rsid w:val="0091316C"/>
    <w:rsid w:val="00917B30"/>
    <w:rsid w:val="00920828"/>
    <w:rsid w:val="0092396F"/>
    <w:rsid w:val="00923BAD"/>
    <w:rsid w:val="00926434"/>
    <w:rsid w:val="009272EE"/>
    <w:rsid w:val="00930C2E"/>
    <w:rsid w:val="009329B3"/>
    <w:rsid w:val="00934F33"/>
    <w:rsid w:val="00935139"/>
    <w:rsid w:val="00936E27"/>
    <w:rsid w:val="009376AA"/>
    <w:rsid w:val="009403A3"/>
    <w:rsid w:val="0094374C"/>
    <w:rsid w:val="00943B93"/>
    <w:rsid w:val="00943D33"/>
    <w:rsid w:val="0095144D"/>
    <w:rsid w:val="00953004"/>
    <w:rsid w:val="00953533"/>
    <w:rsid w:val="00953AE8"/>
    <w:rsid w:val="00953FC9"/>
    <w:rsid w:val="00954BD3"/>
    <w:rsid w:val="009624FF"/>
    <w:rsid w:val="0096414B"/>
    <w:rsid w:val="009643F3"/>
    <w:rsid w:val="00964B19"/>
    <w:rsid w:val="00964E4B"/>
    <w:rsid w:val="00964E63"/>
    <w:rsid w:val="00965CE8"/>
    <w:rsid w:val="009675CD"/>
    <w:rsid w:val="009700B1"/>
    <w:rsid w:val="00970BF6"/>
    <w:rsid w:val="00972A01"/>
    <w:rsid w:val="0097399E"/>
    <w:rsid w:val="00977D28"/>
    <w:rsid w:val="009826ED"/>
    <w:rsid w:val="0098294F"/>
    <w:rsid w:val="0098371F"/>
    <w:rsid w:val="0098533E"/>
    <w:rsid w:val="009871A0"/>
    <w:rsid w:val="0099161C"/>
    <w:rsid w:val="00996BD3"/>
    <w:rsid w:val="00996C77"/>
    <w:rsid w:val="009A1712"/>
    <w:rsid w:val="009A1992"/>
    <w:rsid w:val="009A3404"/>
    <w:rsid w:val="009A7638"/>
    <w:rsid w:val="009B110A"/>
    <w:rsid w:val="009B147B"/>
    <w:rsid w:val="009B30E2"/>
    <w:rsid w:val="009B402C"/>
    <w:rsid w:val="009B69E6"/>
    <w:rsid w:val="009B776E"/>
    <w:rsid w:val="009B7BB9"/>
    <w:rsid w:val="009C00A6"/>
    <w:rsid w:val="009C024E"/>
    <w:rsid w:val="009C0629"/>
    <w:rsid w:val="009C0CC4"/>
    <w:rsid w:val="009C1D7A"/>
    <w:rsid w:val="009C2BC2"/>
    <w:rsid w:val="009C3ECE"/>
    <w:rsid w:val="009C47F6"/>
    <w:rsid w:val="009C54CB"/>
    <w:rsid w:val="009C59F7"/>
    <w:rsid w:val="009C79E4"/>
    <w:rsid w:val="009C7A9C"/>
    <w:rsid w:val="009D04E9"/>
    <w:rsid w:val="009D0690"/>
    <w:rsid w:val="009D0B0F"/>
    <w:rsid w:val="009D0C28"/>
    <w:rsid w:val="009D34DC"/>
    <w:rsid w:val="009D6B1B"/>
    <w:rsid w:val="009D7F99"/>
    <w:rsid w:val="009E2765"/>
    <w:rsid w:val="009E2D13"/>
    <w:rsid w:val="009E5627"/>
    <w:rsid w:val="009E6811"/>
    <w:rsid w:val="009E6EB9"/>
    <w:rsid w:val="009F09EE"/>
    <w:rsid w:val="009F0F49"/>
    <w:rsid w:val="009F266B"/>
    <w:rsid w:val="009F2E00"/>
    <w:rsid w:val="009F3121"/>
    <w:rsid w:val="009F7A96"/>
    <w:rsid w:val="00A0329C"/>
    <w:rsid w:val="00A045C3"/>
    <w:rsid w:val="00A06ED9"/>
    <w:rsid w:val="00A07108"/>
    <w:rsid w:val="00A111BF"/>
    <w:rsid w:val="00A118AF"/>
    <w:rsid w:val="00A1214D"/>
    <w:rsid w:val="00A133F0"/>
    <w:rsid w:val="00A13AED"/>
    <w:rsid w:val="00A14C3F"/>
    <w:rsid w:val="00A1599A"/>
    <w:rsid w:val="00A22188"/>
    <w:rsid w:val="00A22EC0"/>
    <w:rsid w:val="00A24AE9"/>
    <w:rsid w:val="00A260D5"/>
    <w:rsid w:val="00A26C78"/>
    <w:rsid w:val="00A27064"/>
    <w:rsid w:val="00A273F7"/>
    <w:rsid w:val="00A27E1C"/>
    <w:rsid w:val="00A30083"/>
    <w:rsid w:val="00A301E5"/>
    <w:rsid w:val="00A32D2E"/>
    <w:rsid w:val="00A33169"/>
    <w:rsid w:val="00A33D93"/>
    <w:rsid w:val="00A358C2"/>
    <w:rsid w:val="00A36A93"/>
    <w:rsid w:val="00A36B2B"/>
    <w:rsid w:val="00A37754"/>
    <w:rsid w:val="00A418CA"/>
    <w:rsid w:val="00A427E6"/>
    <w:rsid w:val="00A42B15"/>
    <w:rsid w:val="00A44182"/>
    <w:rsid w:val="00A4459B"/>
    <w:rsid w:val="00A44F90"/>
    <w:rsid w:val="00A504AA"/>
    <w:rsid w:val="00A54118"/>
    <w:rsid w:val="00A54A1F"/>
    <w:rsid w:val="00A54EEC"/>
    <w:rsid w:val="00A554C7"/>
    <w:rsid w:val="00A55FB3"/>
    <w:rsid w:val="00A579DE"/>
    <w:rsid w:val="00A61EB9"/>
    <w:rsid w:val="00A62337"/>
    <w:rsid w:val="00A62C7C"/>
    <w:rsid w:val="00A656FA"/>
    <w:rsid w:val="00A70C53"/>
    <w:rsid w:val="00A72EF0"/>
    <w:rsid w:val="00A733C8"/>
    <w:rsid w:val="00A75A20"/>
    <w:rsid w:val="00A777CC"/>
    <w:rsid w:val="00A77A16"/>
    <w:rsid w:val="00A867D5"/>
    <w:rsid w:val="00A871C0"/>
    <w:rsid w:val="00A87AB4"/>
    <w:rsid w:val="00A87EF4"/>
    <w:rsid w:val="00A90DBD"/>
    <w:rsid w:val="00A92253"/>
    <w:rsid w:val="00A92C4D"/>
    <w:rsid w:val="00A937B9"/>
    <w:rsid w:val="00A94392"/>
    <w:rsid w:val="00A9618E"/>
    <w:rsid w:val="00A9635C"/>
    <w:rsid w:val="00AA046D"/>
    <w:rsid w:val="00AA43DE"/>
    <w:rsid w:val="00AA5270"/>
    <w:rsid w:val="00AA61DC"/>
    <w:rsid w:val="00AA6438"/>
    <w:rsid w:val="00AA64A2"/>
    <w:rsid w:val="00AA66D6"/>
    <w:rsid w:val="00AA6823"/>
    <w:rsid w:val="00AB19C5"/>
    <w:rsid w:val="00AB1BF7"/>
    <w:rsid w:val="00AB5A0E"/>
    <w:rsid w:val="00AB5A8A"/>
    <w:rsid w:val="00AB6D4D"/>
    <w:rsid w:val="00AB70E3"/>
    <w:rsid w:val="00AB79F1"/>
    <w:rsid w:val="00AC3F49"/>
    <w:rsid w:val="00AC4F93"/>
    <w:rsid w:val="00AC66C3"/>
    <w:rsid w:val="00AC691B"/>
    <w:rsid w:val="00AC7C46"/>
    <w:rsid w:val="00AD1140"/>
    <w:rsid w:val="00AD28C0"/>
    <w:rsid w:val="00AD56CE"/>
    <w:rsid w:val="00AD6CA2"/>
    <w:rsid w:val="00AD7C77"/>
    <w:rsid w:val="00AE06DC"/>
    <w:rsid w:val="00AE0FE8"/>
    <w:rsid w:val="00AE16FA"/>
    <w:rsid w:val="00AE24A9"/>
    <w:rsid w:val="00AE33E5"/>
    <w:rsid w:val="00AE3BE2"/>
    <w:rsid w:val="00AE3EDA"/>
    <w:rsid w:val="00AE50AD"/>
    <w:rsid w:val="00AE5307"/>
    <w:rsid w:val="00AE662C"/>
    <w:rsid w:val="00AE72A6"/>
    <w:rsid w:val="00AF05F5"/>
    <w:rsid w:val="00AF0F0D"/>
    <w:rsid w:val="00AF2426"/>
    <w:rsid w:val="00AF6D4B"/>
    <w:rsid w:val="00AF753E"/>
    <w:rsid w:val="00AF7852"/>
    <w:rsid w:val="00B0160F"/>
    <w:rsid w:val="00B079A7"/>
    <w:rsid w:val="00B127FA"/>
    <w:rsid w:val="00B12F67"/>
    <w:rsid w:val="00B16767"/>
    <w:rsid w:val="00B16A6F"/>
    <w:rsid w:val="00B17319"/>
    <w:rsid w:val="00B1768E"/>
    <w:rsid w:val="00B2227A"/>
    <w:rsid w:val="00B22513"/>
    <w:rsid w:val="00B23853"/>
    <w:rsid w:val="00B2538E"/>
    <w:rsid w:val="00B3214D"/>
    <w:rsid w:val="00B364A4"/>
    <w:rsid w:val="00B3677C"/>
    <w:rsid w:val="00B37170"/>
    <w:rsid w:val="00B37A1B"/>
    <w:rsid w:val="00B40E4E"/>
    <w:rsid w:val="00B439DA"/>
    <w:rsid w:val="00B460CC"/>
    <w:rsid w:val="00B51185"/>
    <w:rsid w:val="00B516B9"/>
    <w:rsid w:val="00B53068"/>
    <w:rsid w:val="00B56EA1"/>
    <w:rsid w:val="00B61A3C"/>
    <w:rsid w:val="00B65150"/>
    <w:rsid w:val="00B65A22"/>
    <w:rsid w:val="00B65F87"/>
    <w:rsid w:val="00B6659A"/>
    <w:rsid w:val="00B6691C"/>
    <w:rsid w:val="00B66BD0"/>
    <w:rsid w:val="00B66D9F"/>
    <w:rsid w:val="00B67863"/>
    <w:rsid w:val="00B70BE5"/>
    <w:rsid w:val="00B71DCD"/>
    <w:rsid w:val="00B71F56"/>
    <w:rsid w:val="00B74749"/>
    <w:rsid w:val="00B74CD0"/>
    <w:rsid w:val="00B762B1"/>
    <w:rsid w:val="00B775E1"/>
    <w:rsid w:val="00B77678"/>
    <w:rsid w:val="00B8056D"/>
    <w:rsid w:val="00B81A85"/>
    <w:rsid w:val="00B82094"/>
    <w:rsid w:val="00B82D7E"/>
    <w:rsid w:val="00B8331F"/>
    <w:rsid w:val="00B8521A"/>
    <w:rsid w:val="00B85CB3"/>
    <w:rsid w:val="00B86B29"/>
    <w:rsid w:val="00B87D67"/>
    <w:rsid w:val="00B9278F"/>
    <w:rsid w:val="00B95067"/>
    <w:rsid w:val="00B979EB"/>
    <w:rsid w:val="00BA0653"/>
    <w:rsid w:val="00BA06EA"/>
    <w:rsid w:val="00BA0DB6"/>
    <w:rsid w:val="00BA2922"/>
    <w:rsid w:val="00BA4235"/>
    <w:rsid w:val="00BB3432"/>
    <w:rsid w:val="00BB3929"/>
    <w:rsid w:val="00BB3E76"/>
    <w:rsid w:val="00BB4697"/>
    <w:rsid w:val="00BC1806"/>
    <w:rsid w:val="00BC2CBA"/>
    <w:rsid w:val="00BC31F9"/>
    <w:rsid w:val="00BD0092"/>
    <w:rsid w:val="00BD14C1"/>
    <w:rsid w:val="00BD20C5"/>
    <w:rsid w:val="00BD4C35"/>
    <w:rsid w:val="00BD4FD9"/>
    <w:rsid w:val="00BD5A1D"/>
    <w:rsid w:val="00BE0A96"/>
    <w:rsid w:val="00BE2E31"/>
    <w:rsid w:val="00BE424B"/>
    <w:rsid w:val="00BE4C09"/>
    <w:rsid w:val="00BE5EDE"/>
    <w:rsid w:val="00BE6381"/>
    <w:rsid w:val="00BF1188"/>
    <w:rsid w:val="00BF1795"/>
    <w:rsid w:val="00BF392F"/>
    <w:rsid w:val="00BF478A"/>
    <w:rsid w:val="00BF4EC9"/>
    <w:rsid w:val="00C0353B"/>
    <w:rsid w:val="00C040F8"/>
    <w:rsid w:val="00C04B07"/>
    <w:rsid w:val="00C04BA8"/>
    <w:rsid w:val="00C04DB2"/>
    <w:rsid w:val="00C10027"/>
    <w:rsid w:val="00C133F2"/>
    <w:rsid w:val="00C14112"/>
    <w:rsid w:val="00C14983"/>
    <w:rsid w:val="00C15732"/>
    <w:rsid w:val="00C201D0"/>
    <w:rsid w:val="00C21886"/>
    <w:rsid w:val="00C25227"/>
    <w:rsid w:val="00C30E7E"/>
    <w:rsid w:val="00C3441D"/>
    <w:rsid w:val="00C346E7"/>
    <w:rsid w:val="00C34F01"/>
    <w:rsid w:val="00C37659"/>
    <w:rsid w:val="00C419B7"/>
    <w:rsid w:val="00C43F9A"/>
    <w:rsid w:val="00C44963"/>
    <w:rsid w:val="00C44B4B"/>
    <w:rsid w:val="00C44BE9"/>
    <w:rsid w:val="00C45290"/>
    <w:rsid w:val="00C51E1C"/>
    <w:rsid w:val="00C525C5"/>
    <w:rsid w:val="00C5515B"/>
    <w:rsid w:val="00C57A8C"/>
    <w:rsid w:val="00C6082C"/>
    <w:rsid w:val="00C60F8C"/>
    <w:rsid w:val="00C612F7"/>
    <w:rsid w:val="00C626AC"/>
    <w:rsid w:val="00C6353B"/>
    <w:rsid w:val="00C669C1"/>
    <w:rsid w:val="00C73033"/>
    <w:rsid w:val="00C737A0"/>
    <w:rsid w:val="00C809B5"/>
    <w:rsid w:val="00C81767"/>
    <w:rsid w:val="00C818E2"/>
    <w:rsid w:val="00C84674"/>
    <w:rsid w:val="00C84A93"/>
    <w:rsid w:val="00C87686"/>
    <w:rsid w:val="00C877B2"/>
    <w:rsid w:val="00C91D5C"/>
    <w:rsid w:val="00C95A88"/>
    <w:rsid w:val="00C95C88"/>
    <w:rsid w:val="00C96DDD"/>
    <w:rsid w:val="00C97BAA"/>
    <w:rsid w:val="00CA4264"/>
    <w:rsid w:val="00CA5F37"/>
    <w:rsid w:val="00CA67EF"/>
    <w:rsid w:val="00CA71B2"/>
    <w:rsid w:val="00CA7690"/>
    <w:rsid w:val="00CB3940"/>
    <w:rsid w:val="00CB4368"/>
    <w:rsid w:val="00CB62D6"/>
    <w:rsid w:val="00CB6B34"/>
    <w:rsid w:val="00CB7488"/>
    <w:rsid w:val="00CC0324"/>
    <w:rsid w:val="00CC11BD"/>
    <w:rsid w:val="00CC6435"/>
    <w:rsid w:val="00CC65DD"/>
    <w:rsid w:val="00CC7EF1"/>
    <w:rsid w:val="00CD178E"/>
    <w:rsid w:val="00CD228F"/>
    <w:rsid w:val="00CD479C"/>
    <w:rsid w:val="00CD4AC8"/>
    <w:rsid w:val="00CD6549"/>
    <w:rsid w:val="00CE0232"/>
    <w:rsid w:val="00CE0456"/>
    <w:rsid w:val="00CE2FD4"/>
    <w:rsid w:val="00CE348D"/>
    <w:rsid w:val="00CE6022"/>
    <w:rsid w:val="00CF230F"/>
    <w:rsid w:val="00CF2671"/>
    <w:rsid w:val="00CF3AA7"/>
    <w:rsid w:val="00CF3D8C"/>
    <w:rsid w:val="00CF4DEF"/>
    <w:rsid w:val="00D0098C"/>
    <w:rsid w:val="00D00D99"/>
    <w:rsid w:val="00D0190E"/>
    <w:rsid w:val="00D01DC1"/>
    <w:rsid w:val="00D043C4"/>
    <w:rsid w:val="00D10D21"/>
    <w:rsid w:val="00D11C95"/>
    <w:rsid w:val="00D170CD"/>
    <w:rsid w:val="00D230F3"/>
    <w:rsid w:val="00D23B92"/>
    <w:rsid w:val="00D23D38"/>
    <w:rsid w:val="00D2400C"/>
    <w:rsid w:val="00D24CD0"/>
    <w:rsid w:val="00D25416"/>
    <w:rsid w:val="00D32091"/>
    <w:rsid w:val="00D32CF1"/>
    <w:rsid w:val="00D4023E"/>
    <w:rsid w:val="00D45378"/>
    <w:rsid w:val="00D4702C"/>
    <w:rsid w:val="00D5463B"/>
    <w:rsid w:val="00D578C0"/>
    <w:rsid w:val="00D60B21"/>
    <w:rsid w:val="00D6169E"/>
    <w:rsid w:val="00D622F6"/>
    <w:rsid w:val="00D65209"/>
    <w:rsid w:val="00D6635B"/>
    <w:rsid w:val="00D66531"/>
    <w:rsid w:val="00D66C99"/>
    <w:rsid w:val="00D678CE"/>
    <w:rsid w:val="00D70C36"/>
    <w:rsid w:val="00D75E54"/>
    <w:rsid w:val="00D772E6"/>
    <w:rsid w:val="00D80949"/>
    <w:rsid w:val="00D83C78"/>
    <w:rsid w:val="00D84F01"/>
    <w:rsid w:val="00D86787"/>
    <w:rsid w:val="00D90672"/>
    <w:rsid w:val="00D91CD1"/>
    <w:rsid w:val="00D92DC9"/>
    <w:rsid w:val="00D94C1F"/>
    <w:rsid w:val="00D978F0"/>
    <w:rsid w:val="00DA3DB1"/>
    <w:rsid w:val="00DA63D1"/>
    <w:rsid w:val="00DA6784"/>
    <w:rsid w:val="00DB2823"/>
    <w:rsid w:val="00DC0112"/>
    <w:rsid w:val="00DC1D15"/>
    <w:rsid w:val="00DC2067"/>
    <w:rsid w:val="00DC35B1"/>
    <w:rsid w:val="00DD020B"/>
    <w:rsid w:val="00DD059D"/>
    <w:rsid w:val="00DD0C89"/>
    <w:rsid w:val="00DD2785"/>
    <w:rsid w:val="00DD45FC"/>
    <w:rsid w:val="00DD54D3"/>
    <w:rsid w:val="00DD5FF6"/>
    <w:rsid w:val="00DD7246"/>
    <w:rsid w:val="00DE009A"/>
    <w:rsid w:val="00DE05DC"/>
    <w:rsid w:val="00DE5E84"/>
    <w:rsid w:val="00DE6AF2"/>
    <w:rsid w:val="00DF4BD1"/>
    <w:rsid w:val="00DF56A6"/>
    <w:rsid w:val="00DF6298"/>
    <w:rsid w:val="00DF7413"/>
    <w:rsid w:val="00E0036F"/>
    <w:rsid w:val="00E020A8"/>
    <w:rsid w:val="00E024B6"/>
    <w:rsid w:val="00E028F5"/>
    <w:rsid w:val="00E02DC8"/>
    <w:rsid w:val="00E0520B"/>
    <w:rsid w:val="00E06DD6"/>
    <w:rsid w:val="00E12606"/>
    <w:rsid w:val="00E1426B"/>
    <w:rsid w:val="00E15C8C"/>
    <w:rsid w:val="00E162CE"/>
    <w:rsid w:val="00E21BC9"/>
    <w:rsid w:val="00E2241F"/>
    <w:rsid w:val="00E23E84"/>
    <w:rsid w:val="00E26579"/>
    <w:rsid w:val="00E27F12"/>
    <w:rsid w:val="00E33D67"/>
    <w:rsid w:val="00E35AD3"/>
    <w:rsid w:val="00E422CD"/>
    <w:rsid w:val="00E44CEC"/>
    <w:rsid w:val="00E452CC"/>
    <w:rsid w:val="00E455A0"/>
    <w:rsid w:val="00E4560A"/>
    <w:rsid w:val="00E466A4"/>
    <w:rsid w:val="00E507C0"/>
    <w:rsid w:val="00E50F6C"/>
    <w:rsid w:val="00E51FB5"/>
    <w:rsid w:val="00E53EA5"/>
    <w:rsid w:val="00E54158"/>
    <w:rsid w:val="00E55FB7"/>
    <w:rsid w:val="00E56F21"/>
    <w:rsid w:val="00E60D3F"/>
    <w:rsid w:val="00E610C2"/>
    <w:rsid w:val="00E63CBC"/>
    <w:rsid w:val="00E66DED"/>
    <w:rsid w:val="00E67E49"/>
    <w:rsid w:val="00E702FD"/>
    <w:rsid w:val="00E70DB1"/>
    <w:rsid w:val="00E72181"/>
    <w:rsid w:val="00E73788"/>
    <w:rsid w:val="00E761D8"/>
    <w:rsid w:val="00E76D6D"/>
    <w:rsid w:val="00E804CE"/>
    <w:rsid w:val="00E82020"/>
    <w:rsid w:val="00E85C3F"/>
    <w:rsid w:val="00E90C3D"/>
    <w:rsid w:val="00E90EA7"/>
    <w:rsid w:val="00E9106D"/>
    <w:rsid w:val="00E91A1A"/>
    <w:rsid w:val="00E92180"/>
    <w:rsid w:val="00EA10AA"/>
    <w:rsid w:val="00EA4B70"/>
    <w:rsid w:val="00EA579A"/>
    <w:rsid w:val="00EA6FDD"/>
    <w:rsid w:val="00EB0008"/>
    <w:rsid w:val="00EB0977"/>
    <w:rsid w:val="00EB332D"/>
    <w:rsid w:val="00EB3EAE"/>
    <w:rsid w:val="00EB5297"/>
    <w:rsid w:val="00EB60C6"/>
    <w:rsid w:val="00EB6604"/>
    <w:rsid w:val="00ED0132"/>
    <w:rsid w:val="00ED0DB4"/>
    <w:rsid w:val="00ED2A08"/>
    <w:rsid w:val="00ED3370"/>
    <w:rsid w:val="00ED35E1"/>
    <w:rsid w:val="00ED4430"/>
    <w:rsid w:val="00ED54ED"/>
    <w:rsid w:val="00ED59BC"/>
    <w:rsid w:val="00EE6541"/>
    <w:rsid w:val="00EF37B0"/>
    <w:rsid w:val="00EF68A7"/>
    <w:rsid w:val="00EF7366"/>
    <w:rsid w:val="00EF782A"/>
    <w:rsid w:val="00EF7966"/>
    <w:rsid w:val="00F00978"/>
    <w:rsid w:val="00F0367D"/>
    <w:rsid w:val="00F04571"/>
    <w:rsid w:val="00F049AF"/>
    <w:rsid w:val="00F067AF"/>
    <w:rsid w:val="00F07D8B"/>
    <w:rsid w:val="00F10292"/>
    <w:rsid w:val="00F12876"/>
    <w:rsid w:val="00F12D76"/>
    <w:rsid w:val="00F141EC"/>
    <w:rsid w:val="00F1513A"/>
    <w:rsid w:val="00F152A8"/>
    <w:rsid w:val="00F202EA"/>
    <w:rsid w:val="00F26BF6"/>
    <w:rsid w:val="00F26E78"/>
    <w:rsid w:val="00F316FB"/>
    <w:rsid w:val="00F35F7B"/>
    <w:rsid w:val="00F36976"/>
    <w:rsid w:val="00F3784E"/>
    <w:rsid w:val="00F4293E"/>
    <w:rsid w:val="00F42EAE"/>
    <w:rsid w:val="00F43D05"/>
    <w:rsid w:val="00F443FC"/>
    <w:rsid w:val="00F4711C"/>
    <w:rsid w:val="00F473F6"/>
    <w:rsid w:val="00F47D2B"/>
    <w:rsid w:val="00F50731"/>
    <w:rsid w:val="00F5271B"/>
    <w:rsid w:val="00F52D96"/>
    <w:rsid w:val="00F543E1"/>
    <w:rsid w:val="00F55457"/>
    <w:rsid w:val="00F55A08"/>
    <w:rsid w:val="00F565B6"/>
    <w:rsid w:val="00F57FFC"/>
    <w:rsid w:val="00F60220"/>
    <w:rsid w:val="00F62E73"/>
    <w:rsid w:val="00F634C4"/>
    <w:rsid w:val="00F643E5"/>
    <w:rsid w:val="00F65E24"/>
    <w:rsid w:val="00F6714D"/>
    <w:rsid w:val="00F6796F"/>
    <w:rsid w:val="00F67EC7"/>
    <w:rsid w:val="00F739CB"/>
    <w:rsid w:val="00F74581"/>
    <w:rsid w:val="00F7652D"/>
    <w:rsid w:val="00F812A3"/>
    <w:rsid w:val="00F817F5"/>
    <w:rsid w:val="00F82F2A"/>
    <w:rsid w:val="00F841A3"/>
    <w:rsid w:val="00F8580C"/>
    <w:rsid w:val="00F86892"/>
    <w:rsid w:val="00F90BA7"/>
    <w:rsid w:val="00F90F75"/>
    <w:rsid w:val="00F93709"/>
    <w:rsid w:val="00F967A3"/>
    <w:rsid w:val="00FA2601"/>
    <w:rsid w:val="00FA320B"/>
    <w:rsid w:val="00FA400B"/>
    <w:rsid w:val="00FA76BC"/>
    <w:rsid w:val="00FB203A"/>
    <w:rsid w:val="00FB4F03"/>
    <w:rsid w:val="00FB5B6A"/>
    <w:rsid w:val="00FB7C36"/>
    <w:rsid w:val="00FC0947"/>
    <w:rsid w:val="00FC1CB4"/>
    <w:rsid w:val="00FC1F04"/>
    <w:rsid w:val="00FC3D0A"/>
    <w:rsid w:val="00FC47D9"/>
    <w:rsid w:val="00FC4E10"/>
    <w:rsid w:val="00FC5E75"/>
    <w:rsid w:val="00FC6E40"/>
    <w:rsid w:val="00FC7E0D"/>
    <w:rsid w:val="00FD3CB2"/>
    <w:rsid w:val="00FD56C9"/>
    <w:rsid w:val="00FD6A0E"/>
    <w:rsid w:val="00FE066D"/>
    <w:rsid w:val="00FE08D9"/>
    <w:rsid w:val="00FE0A4D"/>
    <w:rsid w:val="00FE2F61"/>
    <w:rsid w:val="00FE3AC5"/>
    <w:rsid w:val="00FE3E15"/>
    <w:rsid w:val="00FE52DD"/>
    <w:rsid w:val="00FF3199"/>
    <w:rsid w:val="00FF336E"/>
    <w:rsid w:val="00FF662B"/>
    <w:rsid w:val="00FF6736"/>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0D51C"/>
  <w15:chartTrackingRefBased/>
  <w15:docId w15:val="{E88AF6AD-17D1-43A9-8F6A-F486F9F4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3"/>
      <w:sz w:val="24"/>
    </w:rPr>
  </w:style>
  <w:style w:type="paragraph" w:styleId="Heading1">
    <w:name w:val="heading 1"/>
    <w:basedOn w:val="Normal"/>
    <w:next w:val="Normal"/>
    <w:link w:val="Heading1Char"/>
    <w:qFormat/>
    <w:rsid w:val="002526A1"/>
    <w:pPr>
      <w:keepNext/>
      <w:keepLines/>
      <w:spacing w:before="240"/>
      <w:outlineLvl w:val="0"/>
    </w:pPr>
    <w:rPr>
      <w:rFonts w:eastAsiaTheme="majorEastAsia" w:cstheme="majorBidi"/>
      <w:b/>
      <w:szCs w:val="32"/>
    </w:rPr>
  </w:style>
  <w:style w:type="paragraph" w:styleId="Heading3">
    <w:name w:val="heading 3"/>
    <w:basedOn w:val="Normal"/>
    <w:next w:val="Normal"/>
    <w:link w:val="Heading3Char"/>
    <w:semiHidden/>
    <w:unhideWhenUsed/>
    <w:qFormat/>
    <w:rsid w:val="002526A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1E3ADB"/>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74527E"/>
    <w:pPr>
      <w:textAlignment w:val="baseline"/>
      <w:outlineLvl w:val="5"/>
    </w:pPr>
    <w:rPr>
      <w:rFonts w:cs="Arial"/>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123577"/>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74527E"/>
    <w:rPr>
      <w:rFonts w:ascii="Arial" w:hAnsi="Arial" w:cs="Arial"/>
      <w:b/>
      <w:bCs/>
      <w:color w:val="000000"/>
      <w:sz w:val="24"/>
      <w:szCs w:val="24"/>
    </w:rPr>
  </w:style>
  <w:style w:type="character" w:customStyle="1" w:styleId="FooterChar">
    <w:name w:val="Footer Char"/>
    <w:link w:val="Footer"/>
    <w:uiPriority w:val="99"/>
    <w:rsid w:val="001C5DEC"/>
    <w:rPr>
      <w:rFonts w:ascii="Arial" w:hAnsi="Arial"/>
      <w:spacing w:val="-3"/>
      <w:sz w:val="24"/>
    </w:rPr>
  </w:style>
  <w:style w:type="character" w:styleId="FollowedHyperlink">
    <w:name w:val="FollowedHyperlink"/>
    <w:rsid w:val="00B3214D"/>
    <w:rPr>
      <w:color w:val="800080"/>
      <w:u w:val="single"/>
    </w:rPr>
  </w:style>
  <w:style w:type="paragraph" w:styleId="HTMLPreformatted">
    <w:name w:val="HTML Preformatted"/>
    <w:basedOn w:val="Normal"/>
    <w:link w:val="HTMLPreformattedChar"/>
    <w:uiPriority w:val="99"/>
    <w:unhideWhenUsed/>
    <w:rsid w:val="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link w:val="HTMLPreformatted"/>
    <w:uiPriority w:val="99"/>
    <w:rsid w:val="00AF6D4B"/>
    <w:rPr>
      <w:rFonts w:ascii="Courier New" w:hAnsi="Courier New" w:cs="Courier New"/>
    </w:rPr>
  </w:style>
  <w:style w:type="paragraph" w:styleId="BodyText2">
    <w:name w:val="Body Text 2"/>
    <w:basedOn w:val="Normal"/>
    <w:link w:val="BodyText2Char"/>
    <w:rsid w:val="000E0722"/>
    <w:pPr>
      <w:widowControl w:val="0"/>
      <w:autoSpaceDE w:val="0"/>
      <w:autoSpaceDN w:val="0"/>
      <w:adjustRightInd w:val="0"/>
      <w:spacing w:after="120" w:line="480" w:lineRule="auto"/>
    </w:pPr>
    <w:rPr>
      <w:rFonts w:ascii="Times New Roman" w:hAnsi="Times New Roman"/>
      <w:spacing w:val="0"/>
      <w:szCs w:val="24"/>
    </w:rPr>
  </w:style>
  <w:style w:type="character" w:customStyle="1" w:styleId="BodyText2Char">
    <w:name w:val="Body Text 2 Char"/>
    <w:link w:val="BodyText2"/>
    <w:rsid w:val="000E0722"/>
    <w:rPr>
      <w:sz w:val="24"/>
      <w:szCs w:val="24"/>
    </w:rPr>
  </w:style>
  <w:style w:type="character" w:customStyle="1" w:styleId="EndnoteTextChar">
    <w:name w:val="Endnote Text Char"/>
    <w:link w:val="EndnoteText"/>
    <w:semiHidden/>
    <w:rsid w:val="002C06C4"/>
    <w:rPr>
      <w:rFonts w:ascii="Arial" w:hAnsi="Arial"/>
      <w:spacing w:val="-3"/>
      <w:sz w:val="24"/>
    </w:rPr>
  </w:style>
  <w:style w:type="paragraph" w:styleId="BodyText">
    <w:name w:val="Body Text"/>
    <w:basedOn w:val="Normal"/>
    <w:link w:val="BodyTextChar"/>
    <w:rsid w:val="00314516"/>
    <w:pPr>
      <w:spacing w:after="120"/>
    </w:pPr>
  </w:style>
  <w:style w:type="character" w:customStyle="1" w:styleId="BodyTextChar">
    <w:name w:val="Body Text Char"/>
    <w:link w:val="BodyText"/>
    <w:rsid w:val="00314516"/>
    <w:rPr>
      <w:rFonts w:ascii="Arial" w:hAnsi="Arial"/>
      <w:spacing w:val="-3"/>
      <w:sz w:val="24"/>
    </w:rPr>
  </w:style>
  <w:style w:type="paragraph" w:styleId="ListParagraph">
    <w:name w:val="List Paragraph"/>
    <w:basedOn w:val="Normal"/>
    <w:uiPriority w:val="34"/>
    <w:qFormat/>
    <w:rsid w:val="00D10D21"/>
    <w:pPr>
      <w:widowControl w:val="0"/>
    </w:pPr>
    <w:rPr>
      <w:rFonts w:ascii="Calibri" w:eastAsia="Calibri" w:hAnsi="Calibri"/>
      <w:spacing w:val="0"/>
      <w:sz w:val="22"/>
      <w:szCs w:val="22"/>
    </w:rPr>
  </w:style>
  <w:style w:type="character" w:styleId="Emphasis">
    <w:name w:val="Emphasis"/>
    <w:uiPriority w:val="20"/>
    <w:qFormat/>
    <w:rsid w:val="002D5523"/>
    <w:rPr>
      <w:i/>
      <w:iCs/>
    </w:rPr>
  </w:style>
  <w:style w:type="character" w:customStyle="1" w:styleId="Heading4Char">
    <w:name w:val="Heading 4 Char"/>
    <w:link w:val="Heading4"/>
    <w:semiHidden/>
    <w:rsid w:val="001E3ADB"/>
    <w:rPr>
      <w:rFonts w:ascii="Calibri" w:eastAsia="Times New Roman" w:hAnsi="Calibri" w:cs="Times New Roman"/>
      <w:b/>
      <w:bCs/>
      <w:spacing w:val="-3"/>
      <w:sz w:val="28"/>
      <w:szCs w:val="28"/>
    </w:rPr>
  </w:style>
  <w:style w:type="paragraph" w:styleId="NoSpacing">
    <w:name w:val="No Spacing"/>
    <w:uiPriority w:val="1"/>
    <w:qFormat/>
    <w:rsid w:val="00CF3AA7"/>
  </w:style>
  <w:style w:type="paragraph" w:styleId="CommentText">
    <w:name w:val="annotation text"/>
    <w:basedOn w:val="Normal"/>
    <w:link w:val="CommentTextChar"/>
    <w:qFormat/>
    <w:rsid w:val="00B77678"/>
    <w:pPr>
      <w:widowControl w:val="0"/>
      <w:autoSpaceDE w:val="0"/>
      <w:autoSpaceDN w:val="0"/>
      <w:adjustRightInd w:val="0"/>
    </w:pPr>
    <w:rPr>
      <w:rFonts w:ascii="Times New Roman" w:hAnsi="Times New Roman"/>
      <w:spacing w:val="0"/>
      <w:sz w:val="20"/>
    </w:rPr>
  </w:style>
  <w:style w:type="character" w:customStyle="1" w:styleId="CommentTextChar">
    <w:name w:val="Comment Text Char"/>
    <w:basedOn w:val="DefaultParagraphFont"/>
    <w:link w:val="CommentText"/>
    <w:rsid w:val="00B77678"/>
  </w:style>
  <w:style w:type="character" w:styleId="CommentReference">
    <w:name w:val="annotation reference"/>
    <w:uiPriority w:val="99"/>
    <w:rsid w:val="009329B3"/>
    <w:rPr>
      <w:sz w:val="16"/>
    </w:rPr>
  </w:style>
  <w:style w:type="character" w:customStyle="1" w:styleId="standardfont101">
    <w:name w:val="standardfont101"/>
    <w:rsid w:val="009329B3"/>
    <w:rPr>
      <w:rFonts w:ascii="Arial" w:hAnsi="Arial" w:cs="Arial"/>
      <w:sz w:val="20"/>
      <w:szCs w:val="20"/>
    </w:rPr>
  </w:style>
  <w:style w:type="paragraph" w:styleId="BodyTextIndent2">
    <w:name w:val="Body Text Indent 2"/>
    <w:basedOn w:val="Normal"/>
    <w:link w:val="BodyTextIndent2Char"/>
    <w:rsid w:val="001A46C8"/>
    <w:pPr>
      <w:spacing w:after="120" w:line="480" w:lineRule="auto"/>
      <w:ind w:left="360"/>
    </w:pPr>
  </w:style>
  <w:style w:type="character" w:customStyle="1" w:styleId="BodyTextIndent2Char">
    <w:name w:val="Body Text Indent 2 Char"/>
    <w:link w:val="BodyTextIndent2"/>
    <w:rsid w:val="001A46C8"/>
    <w:rPr>
      <w:rFonts w:ascii="Arial" w:hAnsi="Arial"/>
      <w:spacing w:val="-3"/>
      <w:sz w:val="24"/>
    </w:rPr>
  </w:style>
  <w:style w:type="character" w:customStyle="1" w:styleId="highlight">
    <w:name w:val="highlight"/>
    <w:rsid w:val="002603AB"/>
  </w:style>
  <w:style w:type="character" w:styleId="Mention">
    <w:name w:val="Mention"/>
    <w:uiPriority w:val="99"/>
    <w:semiHidden/>
    <w:unhideWhenUsed/>
    <w:rsid w:val="00F4293E"/>
    <w:rPr>
      <w:color w:val="2B579A"/>
      <w:shd w:val="clear" w:color="auto" w:fill="E6E6E6"/>
    </w:rPr>
  </w:style>
  <w:style w:type="paragraph" w:styleId="CommentSubject">
    <w:name w:val="annotation subject"/>
    <w:basedOn w:val="CommentText"/>
    <w:next w:val="CommentText"/>
    <w:link w:val="CommentSubjectChar"/>
    <w:rsid w:val="000A7CE6"/>
    <w:pPr>
      <w:widowControl/>
      <w:autoSpaceDE/>
      <w:autoSpaceDN/>
      <w:adjustRightInd/>
    </w:pPr>
    <w:rPr>
      <w:rFonts w:ascii="Arial" w:hAnsi="Arial"/>
      <w:b/>
      <w:bCs/>
      <w:spacing w:val="-3"/>
    </w:rPr>
  </w:style>
  <w:style w:type="character" w:customStyle="1" w:styleId="CommentSubjectChar">
    <w:name w:val="Comment Subject Char"/>
    <w:link w:val="CommentSubject"/>
    <w:rsid w:val="000A7CE6"/>
    <w:rPr>
      <w:rFonts w:ascii="Arial" w:hAnsi="Arial"/>
      <w:b/>
      <w:bCs/>
      <w:spacing w:val="-3"/>
    </w:rPr>
  </w:style>
  <w:style w:type="table" w:styleId="TableGrid">
    <w:name w:val="Table Grid"/>
    <w:basedOn w:val="TableNormal"/>
    <w:rsid w:val="00E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94AFB"/>
    <w:rPr>
      <w:rFonts w:ascii="Arial" w:hAnsi="Arial"/>
      <w:spacing w:val="-3"/>
      <w:sz w:val="24"/>
    </w:rPr>
  </w:style>
  <w:style w:type="paragraph" w:styleId="Revision">
    <w:name w:val="Revision"/>
    <w:hidden/>
    <w:uiPriority w:val="99"/>
    <w:semiHidden/>
    <w:rsid w:val="007D2895"/>
    <w:rPr>
      <w:rFonts w:ascii="Arial" w:hAnsi="Arial"/>
      <w:spacing w:val="-3"/>
      <w:sz w:val="24"/>
    </w:rPr>
  </w:style>
  <w:style w:type="character" w:customStyle="1" w:styleId="Heading1Char">
    <w:name w:val="Heading 1 Char"/>
    <w:basedOn w:val="DefaultParagraphFont"/>
    <w:link w:val="Heading1"/>
    <w:rsid w:val="002526A1"/>
    <w:rPr>
      <w:rFonts w:ascii="Arial" w:eastAsiaTheme="majorEastAsia" w:hAnsi="Arial" w:cstheme="majorBidi"/>
      <w:b/>
      <w:spacing w:val="-3"/>
      <w:sz w:val="24"/>
      <w:szCs w:val="32"/>
    </w:rPr>
  </w:style>
  <w:style w:type="character" w:customStyle="1" w:styleId="UnresolvedMention1">
    <w:name w:val="Unresolved Mention1"/>
    <w:basedOn w:val="DefaultParagraphFont"/>
    <w:uiPriority w:val="99"/>
    <w:semiHidden/>
    <w:unhideWhenUsed/>
    <w:rsid w:val="0008699F"/>
    <w:rPr>
      <w:color w:val="808080"/>
      <w:shd w:val="clear" w:color="auto" w:fill="E6E6E6"/>
    </w:rPr>
  </w:style>
  <w:style w:type="character" w:styleId="UnresolvedMention">
    <w:name w:val="Unresolved Mention"/>
    <w:basedOn w:val="DefaultParagraphFont"/>
    <w:uiPriority w:val="99"/>
    <w:semiHidden/>
    <w:unhideWhenUsed/>
    <w:rsid w:val="00D4702C"/>
    <w:rPr>
      <w:color w:val="605E5C"/>
      <w:shd w:val="clear" w:color="auto" w:fill="E1DFDD"/>
    </w:rPr>
  </w:style>
  <w:style w:type="paragraph" w:styleId="Title">
    <w:name w:val="Title"/>
    <w:basedOn w:val="Normal"/>
    <w:link w:val="TitleChar"/>
    <w:qFormat/>
    <w:rsid w:val="002526A1"/>
    <w:pPr>
      <w:jc w:val="center"/>
    </w:pPr>
    <w:rPr>
      <w:b/>
      <w:spacing w:val="0"/>
    </w:rPr>
  </w:style>
  <w:style w:type="character" w:customStyle="1" w:styleId="TitleChar">
    <w:name w:val="Title Char"/>
    <w:basedOn w:val="DefaultParagraphFont"/>
    <w:link w:val="Title"/>
    <w:rsid w:val="002526A1"/>
    <w:rPr>
      <w:rFonts w:ascii="Arial" w:hAnsi="Arial"/>
      <w:b/>
      <w:sz w:val="24"/>
    </w:rPr>
  </w:style>
  <w:style w:type="paragraph" w:styleId="Subtitle">
    <w:name w:val="Subtitle"/>
    <w:basedOn w:val="Normal"/>
    <w:link w:val="SubtitleChar"/>
    <w:qFormat/>
    <w:rsid w:val="002526A1"/>
    <w:pPr>
      <w:jc w:val="center"/>
    </w:pPr>
    <w:rPr>
      <w:b/>
      <w:spacing w:val="0"/>
    </w:rPr>
  </w:style>
  <w:style w:type="character" w:customStyle="1" w:styleId="SubtitleChar">
    <w:name w:val="Subtitle Char"/>
    <w:basedOn w:val="DefaultParagraphFont"/>
    <w:link w:val="Subtitle"/>
    <w:rsid w:val="002526A1"/>
    <w:rPr>
      <w:rFonts w:ascii="Arial" w:hAnsi="Arial"/>
      <w:b/>
      <w:sz w:val="24"/>
    </w:rPr>
  </w:style>
  <w:style w:type="character" w:customStyle="1" w:styleId="Heading3Char">
    <w:name w:val="Heading 3 Char"/>
    <w:basedOn w:val="DefaultParagraphFont"/>
    <w:link w:val="Heading3"/>
    <w:semiHidden/>
    <w:rsid w:val="002526A1"/>
    <w:rPr>
      <w:rFonts w:asciiTheme="majorHAnsi" w:eastAsiaTheme="majorEastAsia" w:hAnsiTheme="majorHAnsi" w:cstheme="majorBidi"/>
      <w:color w:val="1F3763" w:themeColor="accent1" w:themeShade="7F"/>
      <w:spacing w:val="-3"/>
      <w:sz w:val="24"/>
      <w:szCs w:val="24"/>
    </w:rPr>
  </w:style>
  <w:style w:type="character" w:customStyle="1" w:styleId="a">
    <w:name w:val="•"/>
    <w:basedOn w:val="DefaultParagraphFont"/>
    <w:rsid w:val="00DC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2460">
      <w:bodyDiv w:val="1"/>
      <w:marLeft w:val="0"/>
      <w:marRight w:val="0"/>
      <w:marTop w:val="0"/>
      <w:marBottom w:val="0"/>
      <w:divBdr>
        <w:top w:val="none" w:sz="0" w:space="0" w:color="auto"/>
        <w:left w:val="none" w:sz="0" w:space="0" w:color="auto"/>
        <w:bottom w:val="none" w:sz="0" w:space="0" w:color="auto"/>
        <w:right w:val="none" w:sz="0" w:space="0" w:color="auto"/>
      </w:divBdr>
    </w:div>
    <w:div w:id="310519717">
      <w:bodyDiv w:val="1"/>
      <w:marLeft w:val="0"/>
      <w:marRight w:val="0"/>
      <w:marTop w:val="0"/>
      <w:marBottom w:val="0"/>
      <w:divBdr>
        <w:top w:val="none" w:sz="0" w:space="0" w:color="auto"/>
        <w:left w:val="none" w:sz="0" w:space="0" w:color="auto"/>
        <w:bottom w:val="none" w:sz="0" w:space="0" w:color="auto"/>
        <w:right w:val="none" w:sz="0" w:space="0" w:color="auto"/>
      </w:divBdr>
    </w:div>
    <w:div w:id="335036223">
      <w:bodyDiv w:val="1"/>
      <w:marLeft w:val="0"/>
      <w:marRight w:val="0"/>
      <w:marTop w:val="0"/>
      <w:marBottom w:val="0"/>
      <w:divBdr>
        <w:top w:val="none" w:sz="0" w:space="0" w:color="auto"/>
        <w:left w:val="none" w:sz="0" w:space="0" w:color="auto"/>
        <w:bottom w:val="none" w:sz="0" w:space="0" w:color="auto"/>
        <w:right w:val="none" w:sz="0" w:space="0" w:color="auto"/>
      </w:divBdr>
    </w:div>
    <w:div w:id="368382356">
      <w:bodyDiv w:val="1"/>
      <w:marLeft w:val="0"/>
      <w:marRight w:val="0"/>
      <w:marTop w:val="0"/>
      <w:marBottom w:val="0"/>
      <w:divBdr>
        <w:top w:val="none" w:sz="0" w:space="0" w:color="auto"/>
        <w:left w:val="none" w:sz="0" w:space="0" w:color="auto"/>
        <w:bottom w:val="none" w:sz="0" w:space="0" w:color="auto"/>
        <w:right w:val="none" w:sz="0" w:space="0" w:color="auto"/>
      </w:divBdr>
    </w:div>
    <w:div w:id="386413695">
      <w:bodyDiv w:val="1"/>
      <w:marLeft w:val="0"/>
      <w:marRight w:val="0"/>
      <w:marTop w:val="0"/>
      <w:marBottom w:val="0"/>
      <w:divBdr>
        <w:top w:val="none" w:sz="0" w:space="0" w:color="auto"/>
        <w:left w:val="none" w:sz="0" w:space="0" w:color="auto"/>
        <w:bottom w:val="none" w:sz="0" w:space="0" w:color="auto"/>
        <w:right w:val="none" w:sz="0" w:space="0" w:color="auto"/>
      </w:divBdr>
    </w:div>
    <w:div w:id="401148257">
      <w:bodyDiv w:val="1"/>
      <w:marLeft w:val="0"/>
      <w:marRight w:val="0"/>
      <w:marTop w:val="0"/>
      <w:marBottom w:val="0"/>
      <w:divBdr>
        <w:top w:val="single" w:sz="12" w:space="0" w:color="767575"/>
        <w:left w:val="none" w:sz="0" w:space="0" w:color="auto"/>
        <w:bottom w:val="none" w:sz="0" w:space="0" w:color="auto"/>
        <w:right w:val="none" w:sz="0" w:space="0" w:color="auto"/>
      </w:divBdr>
      <w:divsChild>
        <w:div w:id="671876260">
          <w:marLeft w:val="0"/>
          <w:marRight w:val="0"/>
          <w:marTop w:val="0"/>
          <w:marBottom w:val="0"/>
          <w:divBdr>
            <w:top w:val="none" w:sz="0" w:space="0" w:color="auto"/>
            <w:left w:val="none" w:sz="0" w:space="0" w:color="auto"/>
            <w:bottom w:val="none" w:sz="0" w:space="0" w:color="auto"/>
            <w:right w:val="none" w:sz="0" w:space="0" w:color="auto"/>
          </w:divBdr>
          <w:divsChild>
            <w:div w:id="803085125">
              <w:marLeft w:val="0"/>
              <w:marRight w:val="0"/>
              <w:marTop w:val="0"/>
              <w:marBottom w:val="0"/>
              <w:divBdr>
                <w:top w:val="none" w:sz="0" w:space="0" w:color="auto"/>
                <w:left w:val="none" w:sz="0" w:space="0" w:color="auto"/>
                <w:bottom w:val="none" w:sz="0" w:space="0" w:color="auto"/>
                <w:right w:val="none" w:sz="0" w:space="0" w:color="auto"/>
              </w:divBdr>
              <w:divsChild>
                <w:div w:id="289145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86226446">
                      <w:marLeft w:val="300"/>
                      <w:marRight w:val="0"/>
                      <w:marTop w:val="0"/>
                      <w:marBottom w:val="0"/>
                      <w:divBdr>
                        <w:top w:val="none" w:sz="0" w:space="0" w:color="auto"/>
                        <w:left w:val="none" w:sz="0" w:space="0" w:color="auto"/>
                        <w:bottom w:val="none" w:sz="0" w:space="0" w:color="auto"/>
                        <w:right w:val="none" w:sz="0" w:space="0" w:color="auto"/>
                      </w:divBdr>
                      <w:divsChild>
                        <w:div w:id="165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10343">
      <w:bodyDiv w:val="1"/>
      <w:marLeft w:val="0"/>
      <w:marRight w:val="0"/>
      <w:marTop w:val="0"/>
      <w:marBottom w:val="0"/>
      <w:divBdr>
        <w:top w:val="none" w:sz="0" w:space="0" w:color="auto"/>
        <w:left w:val="none" w:sz="0" w:space="0" w:color="auto"/>
        <w:bottom w:val="none" w:sz="0" w:space="0" w:color="auto"/>
        <w:right w:val="none" w:sz="0" w:space="0" w:color="auto"/>
      </w:divBdr>
    </w:div>
    <w:div w:id="512839819">
      <w:bodyDiv w:val="1"/>
      <w:marLeft w:val="0"/>
      <w:marRight w:val="0"/>
      <w:marTop w:val="0"/>
      <w:marBottom w:val="0"/>
      <w:divBdr>
        <w:top w:val="none" w:sz="0" w:space="0" w:color="auto"/>
        <w:left w:val="none" w:sz="0" w:space="0" w:color="auto"/>
        <w:bottom w:val="none" w:sz="0" w:space="0" w:color="auto"/>
        <w:right w:val="none" w:sz="0" w:space="0" w:color="auto"/>
      </w:divBdr>
    </w:div>
    <w:div w:id="523638023">
      <w:bodyDiv w:val="1"/>
      <w:marLeft w:val="0"/>
      <w:marRight w:val="0"/>
      <w:marTop w:val="0"/>
      <w:marBottom w:val="0"/>
      <w:divBdr>
        <w:top w:val="none" w:sz="0" w:space="0" w:color="auto"/>
        <w:left w:val="none" w:sz="0" w:space="0" w:color="auto"/>
        <w:bottom w:val="none" w:sz="0" w:space="0" w:color="auto"/>
        <w:right w:val="none" w:sz="0" w:space="0" w:color="auto"/>
      </w:divBdr>
    </w:div>
    <w:div w:id="562255034">
      <w:bodyDiv w:val="1"/>
      <w:marLeft w:val="0"/>
      <w:marRight w:val="0"/>
      <w:marTop w:val="0"/>
      <w:marBottom w:val="0"/>
      <w:divBdr>
        <w:top w:val="single" w:sz="12" w:space="0" w:color="767575"/>
        <w:left w:val="none" w:sz="0" w:space="0" w:color="auto"/>
        <w:bottom w:val="none" w:sz="0" w:space="0" w:color="auto"/>
        <w:right w:val="none" w:sz="0" w:space="0" w:color="auto"/>
      </w:divBdr>
      <w:divsChild>
        <w:div w:id="154611833">
          <w:marLeft w:val="0"/>
          <w:marRight w:val="0"/>
          <w:marTop w:val="0"/>
          <w:marBottom w:val="0"/>
          <w:divBdr>
            <w:top w:val="none" w:sz="0" w:space="0" w:color="auto"/>
            <w:left w:val="none" w:sz="0" w:space="0" w:color="auto"/>
            <w:bottom w:val="none" w:sz="0" w:space="0" w:color="auto"/>
            <w:right w:val="none" w:sz="0" w:space="0" w:color="auto"/>
          </w:divBdr>
          <w:divsChild>
            <w:div w:id="1316952366">
              <w:marLeft w:val="0"/>
              <w:marRight w:val="0"/>
              <w:marTop w:val="0"/>
              <w:marBottom w:val="0"/>
              <w:divBdr>
                <w:top w:val="none" w:sz="0" w:space="0" w:color="auto"/>
                <w:left w:val="none" w:sz="0" w:space="0" w:color="auto"/>
                <w:bottom w:val="none" w:sz="0" w:space="0" w:color="auto"/>
                <w:right w:val="none" w:sz="0" w:space="0" w:color="auto"/>
              </w:divBdr>
              <w:divsChild>
                <w:div w:id="3004249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18280490">
                      <w:marLeft w:val="300"/>
                      <w:marRight w:val="0"/>
                      <w:marTop w:val="0"/>
                      <w:marBottom w:val="0"/>
                      <w:divBdr>
                        <w:top w:val="none" w:sz="0" w:space="0" w:color="auto"/>
                        <w:left w:val="none" w:sz="0" w:space="0" w:color="auto"/>
                        <w:bottom w:val="none" w:sz="0" w:space="0" w:color="auto"/>
                        <w:right w:val="none" w:sz="0" w:space="0" w:color="auto"/>
                      </w:divBdr>
                      <w:divsChild>
                        <w:div w:id="1132527641">
                          <w:marLeft w:val="0"/>
                          <w:marRight w:val="0"/>
                          <w:marTop w:val="0"/>
                          <w:marBottom w:val="0"/>
                          <w:divBdr>
                            <w:top w:val="none" w:sz="0" w:space="0" w:color="auto"/>
                            <w:left w:val="none" w:sz="0" w:space="0" w:color="auto"/>
                            <w:bottom w:val="none" w:sz="0" w:space="0" w:color="auto"/>
                            <w:right w:val="none" w:sz="0" w:space="0" w:color="auto"/>
                          </w:divBdr>
                          <w:divsChild>
                            <w:div w:id="22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17697">
      <w:bodyDiv w:val="1"/>
      <w:marLeft w:val="0"/>
      <w:marRight w:val="0"/>
      <w:marTop w:val="0"/>
      <w:marBottom w:val="0"/>
      <w:divBdr>
        <w:top w:val="none" w:sz="0" w:space="0" w:color="auto"/>
        <w:left w:val="none" w:sz="0" w:space="0" w:color="auto"/>
        <w:bottom w:val="none" w:sz="0" w:space="0" w:color="auto"/>
        <w:right w:val="none" w:sz="0" w:space="0" w:color="auto"/>
      </w:divBdr>
    </w:div>
    <w:div w:id="874737982">
      <w:bodyDiv w:val="1"/>
      <w:marLeft w:val="0"/>
      <w:marRight w:val="0"/>
      <w:marTop w:val="0"/>
      <w:marBottom w:val="0"/>
      <w:divBdr>
        <w:top w:val="none" w:sz="0" w:space="0" w:color="auto"/>
        <w:left w:val="none" w:sz="0" w:space="0" w:color="auto"/>
        <w:bottom w:val="none" w:sz="0" w:space="0" w:color="auto"/>
        <w:right w:val="none" w:sz="0" w:space="0" w:color="auto"/>
      </w:divBdr>
    </w:div>
    <w:div w:id="885340659">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27039">
          <w:marLeft w:val="0"/>
          <w:marRight w:val="0"/>
          <w:marTop w:val="0"/>
          <w:marBottom w:val="0"/>
          <w:divBdr>
            <w:top w:val="none" w:sz="0" w:space="0" w:color="auto"/>
            <w:left w:val="none" w:sz="0" w:space="0" w:color="auto"/>
            <w:bottom w:val="none" w:sz="0" w:space="0" w:color="auto"/>
            <w:right w:val="none" w:sz="0" w:space="0" w:color="auto"/>
          </w:divBdr>
          <w:divsChild>
            <w:div w:id="2056540430">
              <w:marLeft w:val="0"/>
              <w:marRight w:val="0"/>
              <w:marTop w:val="0"/>
              <w:marBottom w:val="0"/>
              <w:divBdr>
                <w:top w:val="none" w:sz="0" w:space="0" w:color="auto"/>
                <w:left w:val="none" w:sz="0" w:space="0" w:color="auto"/>
                <w:bottom w:val="none" w:sz="0" w:space="0" w:color="auto"/>
                <w:right w:val="none" w:sz="0" w:space="0" w:color="auto"/>
              </w:divBdr>
              <w:divsChild>
                <w:div w:id="1630587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196315">
                      <w:marLeft w:val="300"/>
                      <w:marRight w:val="0"/>
                      <w:marTop w:val="0"/>
                      <w:marBottom w:val="0"/>
                      <w:divBdr>
                        <w:top w:val="none" w:sz="0" w:space="0" w:color="auto"/>
                        <w:left w:val="none" w:sz="0" w:space="0" w:color="auto"/>
                        <w:bottom w:val="none" w:sz="0" w:space="0" w:color="auto"/>
                        <w:right w:val="none" w:sz="0" w:space="0" w:color="auto"/>
                      </w:divBdr>
                      <w:divsChild>
                        <w:div w:id="572080173">
                          <w:marLeft w:val="0"/>
                          <w:marRight w:val="0"/>
                          <w:marTop w:val="0"/>
                          <w:marBottom w:val="0"/>
                          <w:divBdr>
                            <w:top w:val="none" w:sz="0" w:space="0" w:color="auto"/>
                            <w:left w:val="none" w:sz="0" w:space="0" w:color="auto"/>
                            <w:bottom w:val="none" w:sz="0" w:space="0" w:color="auto"/>
                            <w:right w:val="none" w:sz="0" w:space="0" w:color="auto"/>
                          </w:divBdr>
                          <w:divsChild>
                            <w:div w:id="1515992225">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0"/>
                                      <w:divBdr>
                                        <w:top w:val="none" w:sz="0" w:space="0" w:color="auto"/>
                                        <w:left w:val="none" w:sz="0" w:space="0" w:color="auto"/>
                                        <w:bottom w:val="none" w:sz="0" w:space="0" w:color="auto"/>
                                        <w:right w:val="none" w:sz="0" w:space="0" w:color="auto"/>
                                      </w:divBdr>
                                      <w:divsChild>
                                        <w:div w:id="341081189">
                                          <w:marLeft w:val="0"/>
                                          <w:marRight w:val="0"/>
                                          <w:marTop w:val="0"/>
                                          <w:marBottom w:val="0"/>
                                          <w:divBdr>
                                            <w:top w:val="none" w:sz="0" w:space="0" w:color="auto"/>
                                            <w:left w:val="none" w:sz="0" w:space="0" w:color="auto"/>
                                            <w:bottom w:val="none" w:sz="0" w:space="0" w:color="auto"/>
                                            <w:right w:val="none" w:sz="0" w:space="0" w:color="auto"/>
                                          </w:divBdr>
                                          <w:divsChild>
                                            <w:div w:id="1436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80691">
      <w:bodyDiv w:val="1"/>
      <w:marLeft w:val="0"/>
      <w:marRight w:val="0"/>
      <w:marTop w:val="0"/>
      <w:marBottom w:val="0"/>
      <w:divBdr>
        <w:top w:val="single" w:sz="12" w:space="0" w:color="767575"/>
        <w:left w:val="none" w:sz="0" w:space="0" w:color="auto"/>
        <w:bottom w:val="none" w:sz="0" w:space="0" w:color="auto"/>
        <w:right w:val="none" w:sz="0" w:space="0" w:color="auto"/>
      </w:divBdr>
      <w:divsChild>
        <w:div w:id="716662849">
          <w:marLeft w:val="0"/>
          <w:marRight w:val="0"/>
          <w:marTop w:val="0"/>
          <w:marBottom w:val="0"/>
          <w:divBdr>
            <w:top w:val="none" w:sz="0" w:space="0" w:color="auto"/>
            <w:left w:val="none" w:sz="0" w:space="0" w:color="auto"/>
            <w:bottom w:val="none" w:sz="0" w:space="0" w:color="auto"/>
            <w:right w:val="none" w:sz="0" w:space="0" w:color="auto"/>
          </w:divBdr>
          <w:divsChild>
            <w:div w:id="2032804140">
              <w:marLeft w:val="0"/>
              <w:marRight w:val="0"/>
              <w:marTop w:val="0"/>
              <w:marBottom w:val="0"/>
              <w:divBdr>
                <w:top w:val="none" w:sz="0" w:space="0" w:color="auto"/>
                <w:left w:val="none" w:sz="0" w:space="0" w:color="auto"/>
                <w:bottom w:val="none" w:sz="0" w:space="0" w:color="auto"/>
                <w:right w:val="none" w:sz="0" w:space="0" w:color="auto"/>
              </w:divBdr>
              <w:divsChild>
                <w:div w:id="2035112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0107066">
                      <w:marLeft w:val="0"/>
                      <w:marRight w:val="0"/>
                      <w:marTop w:val="0"/>
                      <w:marBottom w:val="0"/>
                      <w:divBdr>
                        <w:top w:val="none" w:sz="0" w:space="0" w:color="auto"/>
                        <w:left w:val="none" w:sz="0" w:space="0" w:color="auto"/>
                        <w:bottom w:val="none" w:sz="0" w:space="0" w:color="auto"/>
                        <w:right w:val="none" w:sz="0" w:space="0" w:color="auto"/>
                      </w:divBdr>
                      <w:divsChild>
                        <w:div w:id="449320062">
                          <w:marLeft w:val="0"/>
                          <w:marRight w:val="0"/>
                          <w:marTop w:val="0"/>
                          <w:marBottom w:val="0"/>
                          <w:divBdr>
                            <w:top w:val="none" w:sz="0" w:space="0" w:color="auto"/>
                            <w:left w:val="none" w:sz="0" w:space="0" w:color="auto"/>
                            <w:bottom w:val="none" w:sz="0" w:space="0" w:color="auto"/>
                            <w:right w:val="none" w:sz="0" w:space="0" w:color="auto"/>
                          </w:divBdr>
                          <w:divsChild>
                            <w:div w:id="1702513890">
                              <w:marLeft w:val="0"/>
                              <w:marRight w:val="0"/>
                              <w:marTop w:val="0"/>
                              <w:marBottom w:val="0"/>
                              <w:divBdr>
                                <w:top w:val="none" w:sz="0" w:space="0" w:color="auto"/>
                                <w:left w:val="none" w:sz="0" w:space="0" w:color="auto"/>
                                <w:bottom w:val="none" w:sz="0" w:space="0" w:color="auto"/>
                                <w:right w:val="none" w:sz="0" w:space="0" w:color="auto"/>
                              </w:divBdr>
                              <w:divsChild>
                                <w:div w:id="325940135">
                                  <w:marLeft w:val="0"/>
                                  <w:marRight w:val="0"/>
                                  <w:marTop w:val="0"/>
                                  <w:marBottom w:val="0"/>
                                  <w:divBdr>
                                    <w:top w:val="none" w:sz="0" w:space="0" w:color="auto"/>
                                    <w:left w:val="none" w:sz="0" w:space="0" w:color="auto"/>
                                    <w:bottom w:val="none" w:sz="0" w:space="0" w:color="auto"/>
                                    <w:right w:val="none" w:sz="0" w:space="0" w:color="auto"/>
                                  </w:divBdr>
                                  <w:divsChild>
                                    <w:div w:id="1517816226">
                                      <w:marLeft w:val="0"/>
                                      <w:marRight w:val="0"/>
                                      <w:marTop w:val="0"/>
                                      <w:marBottom w:val="0"/>
                                      <w:divBdr>
                                        <w:top w:val="none" w:sz="0" w:space="0" w:color="auto"/>
                                        <w:left w:val="none" w:sz="0" w:space="0" w:color="auto"/>
                                        <w:bottom w:val="none" w:sz="0" w:space="0" w:color="auto"/>
                                        <w:right w:val="none" w:sz="0" w:space="0" w:color="auto"/>
                                      </w:divBdr>
                                      <w:divsChild>
                                        <w:div w:id="192768323">
                                          <w:marLeft w:val="0"/>
                                          <w:marRight w:val="0"/>
                                          <w:marTop w:val="0"/>
                                          <w:marBottom w:val="0"/>
                                          <w:divBdr>
                                            <w:top w:val="none" w:sz="0" w:space="0" w:color="auto"/>
                                            <w:left w:val="none" w:sz="0" w:space="0" w:color="auto"/>
                                            <w:bottom w:val="none" w:sz="0" w:space="0" w:color="auto"/>
                                            <w:right w:val="none" w:sz="0" w:space="0" w:color="auto"/>
                                          </w:divBdr>
                                          <w:divsChild>
                                            <w:div w:id="449931965">
                                              <w:marLeft w:val="0"/>
                                              <w:marRight w:val="0"/>
                                              <w:marTop w:val="0"/>
                                              <w:marBottom w:val="240"/>
                                              <w:divBdr>
                                                <w:top w:val="none" w:sz="0" w:space="0" w:color="auto"/>
                                                <w:left w:val="none" w:sz="0" w:space="0" w:color="auto"/>
                                                <w:bottom w:val="none" w:sz="0" w:space="0" w:color="auto"/>
                                                <w:right w:val="none" w:sz="0" w:space="0" w:color="auto"/>
                                              </w:divBdr>
                                            </w:div>
                                            <w:div w:id="705180240">
                                              <w:marLeft w:val="0"/>
                                              <w:marRight w:val="0"/>
                                              <w:marTop w:val="0"/>
                                              <w:marBottom w:val="240"/>
                                              <w:divBdr>
                                                <w:top w:val="none" w:sz="0" w:space="0" w:color="auto"/>
                                                <w:left w:val="none" w:sz="0" w:space="0" w:color="auto"/>
                                                <w:bottom w:val="none" w:sz="0" w:space="0" w:color="auto"/>
                                                <w:right w:val="none" w:sz="0" w:space="0" w:color="auto"/>
                                              </w:divBdr>
                                            </w:div>
                                            <w:div w:id="754520109">
                                              <w:marLeft w:val="0"/>
                                              <w:marRight w:val="0"/>
                                              <w:marTop w:val="0"/>
                                              <w:marBottom w:val="240"/>
                                              <w:divBdr>
                                                <w:top w:val="none" w:sz="0" w:space="0" w:color="auto"/>
                                                <w:left w:val="none" w:sz="0" w:space="0" w:color="auto"/>
                                                <w:bottom w:val="none" w:sz="0" w:space="0" w:color="auto"/>
                                                <w:right w:val="none" w:sz="0" w:space="0" w:color="auto"/>
                                              </w:divBdr>
                                            </w:div>
                                            <w:div w:id="2110660794">
                                              <w:marLeft w:val="0"/>
                                              <w:marRight w:val="0"/>
                                              <w:marTop w:val="0"/>
                                              <w:marBottom w:val="240"/>
                                              <w:divBdr>
                                                <w:top w:val="none" w:sz="0" w:space="0" w:color="auto"/>
                                                <w:left w:val="none" w:sz="0" w:space="0" w:color="auto"/>
                                                <w:bottom w:val="none" w:sz="0" w:space="0" w:color="auto"/>
                                                <w:right w:val="none" w:sz="0" w:space="0" w:color="auto"/>
                                              </w:divBdr>
                                            </w:div>
                                            <w:div w:id="2141262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8699">
      <w:bodyDiv w:val="1"/>
      <w:marLeft w:val="0"/>
      <w:marRight w:val="0"/>
      <w:marTop w:val="0"/>
      <w:marBottom w:val="0"/>
      <w:divBdr>
        <w:top w:val="none" w:sz="0" w:space="0" w:color="auto"/>
        <w:left w:val="none" w:sz="0" w:space="0" w:color="auto"/>
        <w:bottom w:val="none" w:sz="0" w:space="0" w:color="auto"/>
        <w:right w:val="none" w:sz="0" w:space="0" w:color="auto"/>
      </w:divBdr>
    </w:div>
    <w:div w:id="1089816494">
      <w:bodyDiv w:val="1"/>
      <w:marLeft w:val="0"/>
      <w:marRight w:val="0"/>
      <w:marTop w:val="0"/>
      <w:marBottom w:val="0"/>
      <w:divBdr>
        <w:top w:val="none" w:sz="0" w:space="0" w:color="auto"/>
        <w:left w:val="none" w:sz="0" w:space="0" w:color="auto"/>
        <w:bottom w:val="none" w:sz="0" w:space="0" w:color="auto"/>
        <w:right w:val="none" w:sz="0" w:space="0" w:color="auto"/>
      </w:divBdr>
    </w:div>
    <w:div w:id="110488285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sChild>
            <w:div w:id="871306326">
              <w:marLeft w:val="0"/>
              <w:marRight w:val="0"/>
              <w:marTop w:val="0"/>
              <w:marBottom w:val="0"/>
              <w:divBdr>
                <w:top w:val="none" w:sz="0" w:space="0" w:color="auto"/>
                <w:left w:val="none" w:sz="0" w:space="0" w:color="auto"/>
                <w:bottom w:val="none" w:sz="0" w:space="0" w:color="auto"/>
                <w:right w:val="none" w:sz="0" w:space="0" w:color="auto"/>
              </w:divBdr>
              <w:divsChild>
                <w:div w:id="210310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1476587">
                      <w:marLeft w:val="0"/>
                      <w:marRight w:val="0"/>
                      <w:marTop w:val="0"/>
                      <w:marBottom w:val="0"/>
                      <w:divBdr>
                        <w:top w:val="none" w:sz="0" w:space="0" w:color="auto"/>
                        <w:left w:val="none" w:sz="0" w:space="0" w:color="auto"/>
                        <w:bottom w:val="none" w:sz="0" w:space="0" w:color="auto"/>
                        <w:right w:val="none" w:sz="0" w:space="0" w:color="auto"/>
                      </w:divBdr>
                      <w:divsChild>
                        <w:div w:id="22368224">
                          <w:marLeft w:val="0"/>
                          <w:marRight w:val="0"/>
                          <w:marTop w:val="0"/>
                          <w:marBottom w:val="0"/>
                          <w:divBdr>
                            <w:top w:val="none" w:sz="0" w:space="0" w:color="auto"/>
                            <w:left w:val="none" w:sz="0" w:space="0" w:color="auto"/>
                            <w:bottom w:val="none" w:sz="0" w:space="0" w:color="auto"/>
                            <w:right w:val="none" w:sz="0" w:space="0" w:color="auto"/>
                          </w:divBdr>
                          <w:divsChild>
                            <w:div w:id="192310403">
                              <w:marLeft w:val="0"/>
                              <w:marRight w:val="0"/>
                              <w:marTop w:val="0"/>
                              <w:marBottom w:val="0"/>
                              <w:divBdr>
                                <w:top w:val="none" w:sz="0" w:space="0" w:color="auto"/>
                                <w:left w:val="none" w:sz="0" w:space="0" w:color="auto"/>
                                <w:bottom w:val="none" w:sz="0" w:space="0" w:color="auto"/>
                                <w:right w:val="none" w:sz="0" w:space="0" w:color="auto"/>
                              </w:divBdr>
                              <w:divsChild>
                                <w:div w:id="1612005274">
                                  <w:marLeft w:val="0"/>
                                  <w:marRight w:val="0"/>
                                  <w:marTop w:val="0"/>
                                  <w:marBottom w:val="0"/>
                                  <w:divBdr>
                                    <w:top w:val="none" w:sz="0" w:space="0" w:color="auto"/>
                                    <w:left w:val="none" w:sz="0" w:space="0" w:color="auto"/>
                                    <w:bottom w:val="none" w:sz="0" w:space="0" w:color="auto"/>
                                    <w:right w:val="none" w:sz="0" w:space="0" w:color="auto"/>
                                  </w:divBdr>
                                  <w:divsChild>
                                    <w:div w:id="948706555">
                                      <w:marLeft w:val="0"/>
                                      <w:marRight w:val="0"/>
                                      <w:marTop w:val="0"/>
                                      <w:marBottom w:val="0"/>
                                      <w:divBdr>
                                        <w:top w:val="none" w:sz="0" w:space="0" w:color="auto"/>
                                        <w:left w:val="none" w:sz="0" w:space="0" w:color="auto"/>
                                        <w:bottom w:val="none" w:sz="0" w:space="0" w:color="auto"/>
                                        <w:right w:val="none" w:sz="0" w:space="0" w:color="auto"/>
                                      </w:divBdr>
                                      <w:divsChild>
                                        <w:div w:id="233586514">
                                          <w:marLeft w:val="0"/>
                                          <w:marRight w:val="0"/>
                                          <w:marTop w:val="0"/>
                                          <w:marBottom w:val="0"/>
                                          <w:divBdr>
                                            <w:top w:val="none" w:sz="0" w:space="0" w:color="auto"/>
                                            <w:left w:val="none" w:sz="0" w:space="0" w:color="auto"/>
                                            <w:bottom w:val="none" w:sz="0" w:space="0" w:color="auto"/>
                                            <w:right w:val="none" w:sz="0" w:space="0" w:color="auto"/>
                                          </w:divBdr>
                                          <w:divsChild>
                                            <w:div w:id="1593004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166724">
      <w:bodyDiv w:val="1"/>
      <w:marLeft w:val="0"/>
      <w:marRight w:val="0"/>
      <w:marTop w:val="0"/>
      <w:marBottom w:val="0"/>
      <w:divBdr>
        <w:top w:val="none" w:sz="0" w:space="0" w:color="auto"/>
        <w:left w:val="none" w:sz="0" w:space="0" w:color="auto"/>
        <w:bottom w:val="none" w:sz="0" w:space="0" w:color="auto"/>
        <w:right w:val="none" w:sz="0" w:space="0" w:color="auto"/>
      </w:divBdr>
    </w:div>
    <w:div w:id="1177113581">
      <w:bodyDiv w:val="1"/>
      <w:marLeft w:val="0"/>
      <w:marRight w:val="0"/>
      <w:marTop w:val="0"/>
      <w:marBottom w:val="0"/>
      <w:divBdr>
        <w:top w:val="none" w:sz="0" w:space="0" w:color="auto"/>
        <w:left w:val="none" w:sz="0" w:space="0" w:color="auto"/>
        <w:bottom w:val="none" w:sz="0" w:space="0" w:color="auto"/>
        <w:right w:val="none" w:sz="0" w:space="0" w:color="auto"/>
      </w:divBdr>
    </w:div>
    <w:div w:id="1316951731">
      <w:bodyDiv w:val="1"/>
      <w:marLeft w:val="0"/>
      <w:marRight w:val="0"/>
      <w:marTop w:val="0"/>
      <w:marBottom w:val="0"/>
      <w:divBdr>
        <w:top w:val="none" w:sz="0" w:space="0" w:color="auto"/>
        <w:left w:val="none" w:sz="0" w:space="0" w:color="auto"/>
        <w:bottom w:val="none" w:sz="0" w:space="0" w:color="auto"/>
        <w:right w:val="none" w:sz="0" w:space="0" w:color="auto"/>
      </w:divBdr>
    </w:div>
    <w:div w:id="1449540863">
      <w:bodyDiv w:val="1"/>
      <w:marLeft w:val="0"/>
      <w:marRight w:val="0"/>
      <w:marTop w:val="0"/>
      <w:marBottom w:val="0"/>
      <w:divBdr>
        <w:top w:val="none" w:sz="0" w:space="0" w:color="auto"/>
        <w:left w:val="none" w:sz="0" w:space="0" w:color="auto"/>
        <w:bottom w:val="none" w:sz="0" w:space="0" w:color="auto"/>
        <w:right w:val="none" w:sz="0" w:space="0" w:color="auto"/>
      </w:divBdr>
    </w:div>
    <w:div w:id="1622111937">
      <w:bodyDiv w:val="1"/>
      <w:marLeft w:val="0"/>
      <w:marRight w:val="0"/>
      <w:marTop w:val="0"/>
      <w:marBottom w:val="0"/>
      <w:divBdr>
        <w:top w:val="none" w:sz="0" w:space="0" w:color="auto"/>
        <w:left w:val="none" w:sz="0" w:space="0" w:color="auto"/>
        <w:bottom w:val="none" w:sz="0" w:space="0" w:color="auto"/>
        <w:right w:val="none" w:sz="0" w:space="0" w:color="auto"/>
      </w:divBdr>
    </w:div>
    <w:div w:id="1641301554">
      <w:bodyDiv w:val="1"/>
      <w:marLeft w:val="0"/>
      <w:marRight w:val="0"/>
      <w:marTop w:val="0"/>
      <w:marBottom w:val="0"/>
      <w:divBdr>
        <w:top w:val="none" w:sz="0" w:space="0" w:color="auto"/>
        <w:left w:val="none" w:sz="0" w:space="0" w:color="auto"/>
        <w:bottom w:val="none" w:sz="0" w:space="0" w:color="auto"/>
        <w:right w:val="none" w:sz="0" w:space="0" w:color="auto"/>
      </w:divBdr>
    </w:div>
    <w:div w:id="1651980062">
      <w:bodyDiv w:val="1"/>
      <w:marLeft w:val="0"/>
      <w:marRight w:val="0"/>
      <w:marTop w:val="0"/>
      <w:marBottom w:val="0"/>
      <w:divBdr>
        <w:top w:val="none" w:sz="0" w:space="0" w:color="auto"/>
        <w:left w:val="none" w:sz="0" w:space="0" w:color="auto"/>
        <w:bottom w:val="none" w:sz="0" w:space="0" w:color="auto"/>
        <w:right w:val="none" w:sz="0" w:space="0" w:color="auto"/>
      </w:divBdr>
    </w:div>
    <w:div w:id="1675525106">
      <w:bodyDiv w:val="1"/>
      <w:marLeft w:val="0"/>
      <w:marRight w:val="0"/>
      <w:marTop w:val="0"/>
      <w:marBottom w:val="0"/>
      <w:divBdr>
        <w:top w:val="none" w:sz="0" w:space="0" w:color="auto"/>
        <w:left w:val="none" w:sz="0" w:space="0" w:color="auto"/>
        <w:bottom w:val="none" w:sz="0" w:space="0" w:color="auto"/>
        <w:right w:val="none" w:sz="0" w:space="0" w:color="auto"/>
      </w:divBdr>
    </w:div>
    <w:div w:id="17940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223687333">
          <w:marLeft w:val="0"/>
          <w:marRight w:val="0"/>
          <w:marTop w:val="0"/>
          <w:marBottom w:val="0"/>
          <w:divBdr>
            <w:top w:val="none" w:sz="0" w:space="0" w:color="auto"/>
            <w:left w:val="none" w:sz="0" w:space="0" w:color="auto"/>
            <w:bottom w:val="none" w:sz="0" w:space="0" w:color="auto"/>
            <w:right w:val="none" w:sz="0" w:space="0" w:color="auto"/>
          </w:divBdr>
          <w:divsChild>
            <w:div w:id="937174673">
              <w:marLeft w:val="0"/>
              <w:marRight w:val="0"/>
              <w:marTop w:val="0"/>
              <w:marBottom w:val="0"/>
              <w:divBdr>
                <w:top w:val="none" w:sz="0" w:space="0" w:color="auto"/>
                <w:left w:val="none" w:sz="0" w:space="0" w:color="auto"/>
                <w:bottom w:val="none" w:sz="0" w:space="0" w:color="auto"/>
                <w:right w:val="none" w:sz="0" w:space="0" w:color="auto"/>
              </w:divBdr>
              <w:divsChild>
                <w:div w:id="576135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5898275">
                      <w:marLeft w:val="300"/>
                      <w:marRight w:val="0"/>
                      <w:marTop w:val="0"/>
                      <w:marBottom w:val="0"/>
                      <w:divBdr>
                        <w:top w:val="none" w:sz="0" w:space="0" w:color="auto"/>
                        <w:left w:val="none" w:sz="0" w:space="0" w:color="auto"/>
                        <w:bottom w:val="none" w:sz="0" w:space="0" w:color="auto"/>
                        <w:right w:val="none" w:sz="0" w:space="0" w:color="auto"/>
                      </w:divBdr>
                      <w:divsChild>
                        <w:div w:id="1976719751">
                          <w:marLeft w:val="0"/>
                          <w:marRight w:val="0"/>
                          <w:marTop w:val="0"/>
                          <w:marBottom w:val="0"/>
                          <w:divBdr>
                            <w:top w:val="none" w:sz="0" w:space="0" w:color="auto"/>
                            <w:left w:val="none" w:sz="0" w:space="0" w:color="auto"/>
                            <w:bottom w:val="none" w:sz="0" w:space="0" w:color="auto"/>
                            <w:right w:val="none" w:sz="0" w:space="0" w:color="auto"/>
                          </w:divBdr>
                          <w:divsChild>
                            <w:div w:id="314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563143">
      <w:bodyDiv w:val="1"/>
      <w:marLeft w:val="0"/>
      <w:marRight w:val="0"/>
      <w:marTop w:val="0"/>
      <w:marBottom w:val="0"/>
      <w:divBdr>
        <w:top w:val="single" w:sz="12" w:space="0" w:color="767575"/>
        <w:left w:val="none" w:sz="0" w:space="0" w:color="auto"/>
        <w:bottom w:val="none" w:sz="0" w:space="0" w:color="auto"/>
        <w:right w:val="none" w:sz="0" w:space="0" w:color="auto"/>
      </w:divBdr>
      <w:divsChild>
        <w:div w:id="447089397">
          <w:marLeft w:val="0"/>
          <w:marRight w:val="0"/>
          <w:marTop w:val="0"/>
          <w:marBottom w:val="0"/>
          <w:divBdr>
            <w:top w:val="none" w:sz="0" w:space="0" w:color="auto"/>
            <w:left w:val="none" w:sz="0" w:space="0" w:color="auto"/>
            <w:bottom w:val="none" w:sz="0" w:space="0" w:color="auto"/>
            <w:right w:val="none" w:sz="0" w:space="0" w:color="auto"/>
          </w:divBdr>
          <w:divsChild>
            <w:div w:id="757554720">
              <w:marLeft w:val="0"/>
              <w:marRight w:val="0"/>
              <w:marTop w:val="0"/>
              <w:marBottom w:val="0"/>
              <w:divBdr>
                <w:top w:val="none" w:sz="0" w:space="0" w:color="auto"/>
                <w:left w:val="none" w:sz="0" w:space="0" w:color="auto"/>
                <w:bottom w:val="none" w:sz="0" w:space="0" w:color="auto"/>
                <w:right w:val="none" w:sz="0" w:space="0" w:color="auto"/>
              </w:divBdr>
              <w:divsChild>
                <w:div w:id="6301393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40879197">
                      <w:marLeft w:val="300"/>
                      <w:marRight w:val="0"/>
                      <w:marTop w:val="0"/>
                      <w:marBottom w:val="0"/>
                      <w:divBdr>
                        <w:top w:val="none" w:sz="0" w:space="0" w:color="auto"/>
                        <w:left w:val="none" w:sz="0" w:space="0" w:color="auto"/>
                        <w:bottom w:val="none" w:sz="0" w:space="0" w:color="auto"/>
                        <w:right w:val="none" w:sz="0" w:space="0" w:color="auto"/>
                      </w:divBdr>
                      <w:divsChild>
                        <w:div w:id="791824696">
                          <w:marLeft w:val="0"/>
                          <w:marRight w:val="0"/>
                          <w:marTop w:val="0"/>
                          <w:marBottom w:val="0"/>
                          <w:divBdr>
                            <w:top w:val="none" w:sz="0" w:space="0" w:color="auto"/>
                            <w:left w:val="none" w:sz="0" w:space="0" w:color="auto"/>
                            <w:bottom w:val="none" w:sz="0" w:space="0" w:color="auto"/>
                            <w:right w:val="none" w:sz="0" w:space="0" w:color="auto"/>
                          </w:divBdr>
                          <w:divsChild>
                            <w:div w:id="1208369625">
                              <w:marLeft w:val="0"/>
                              <w:marRight w:val="0"/>
                              <w:marTop w:val="0"/>
                              <w:marBottom w:val="0"/>
                              <w:divBdr>
                                <w:top w:val="none" w:sz="0" w:space="0" w:color="auto"/>
                                <w:left w:val="none" w:sz="0" w:space="0" w:color="auto"/>
                                <w:bottom w:val="none" w:sz="0" w:space="0" w:color="auto"/>
                                <w:right w:val="none" w:sz="0" w:space="0" w:color="auto"/>
                              </w:divBdr>
                              <w:divsChild>
                                <w:div w:id="1468935143">
                                  <w:marLeft w:val="0"/>
                                  <w:marRight w:val="0"/>
                                  <w:marTop w:val="0"/>
                                  <w:marBottom w:val="0"/>
                                  <w:divBdr>
                                    <w:top w:val="none" w:sz="0" w:space="0" w:color="auto"/>
                                    <w:left w:val="none" w:sz="0" w:space="0" w:color="auto"/>
                                    <w:bottom w:val="none" w:sz="0" w:space="0" w:color="auto"/>
                                    <w:right w:val="none" w:sz="0" w:space="0" w:color="auto"/>
                                  </w:divBdr>
                                  <w:divsChild>
                                    <w:div w:id="1106123660">
                                      <w:marLeft w:val="0"/>
                                      <w:marRight w:val="0"/>
                                      <w:marTop w:val="0"/>
                                      <w:marBottom w:val="0"/>
                                      <w:divBdr>
                                        <w:top w:val="none" w:sz="0" w:space="0" w:color="auto"/>
                                        <w:left w:val="none" w:sz="0" w:space="0" w:color="auto"/>
                                        <w:bottom w:val="none" w:sz="0" w:space="0" w:color="auto"/>
                                        <w:right w:val="none" w:sz="0" w:space="0" w:color="auto"/>
                                      </w:divBdr>
                                      <w:divsChild>
                                        <w:div w:id="1120612724">
                                          <w:marLeft w:val="0"/>
                                          <w:marRight w:val="0"/>
                                          <w:marTop w:val="0"/>
                                          <w:marBottom w:val="0"/>
                                          <w:divBdr>
                                            <w:top w:val="none" w:sz="0" w:space="0" w:color="auto"/>
                                            <w:left w:val="none" w:sz="0" w:space="0" w:color="auto"/>
                                            <w:bottom w:val="none" w:sz="0" w:space="0" w:color="auto"/>
                                            <w:right w:val="none" w:sz="0" w:space="0" w:color="auto"/>
                                          </w:divBdr>
                                          <w:divsChild>
                                            <w:div w:id="51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9642">
      <w:bodyDiv w:val="1"/>
      <w:marLeft w:val="0"/>
      <w:marRight w:val="0"/>
      <w:marTop w:val="0"/>
      <w:marBottom w:val="0"/>
      <w:divBdr>
        <w:top w:val="none" w:sz="0" w:space="0" w:color="auto"/>
        <w:left w:val="none" w:sz="0" w:space="0" w:color="auto"/>
        <w:bottom w:val="none" w:sz="0" w:space="0" w:color="auto"/>
        <w:right w:val="none" w:sz="0" w:space="0" w:color="auto"/>
      </w:divBdr>
    </w:div>
    <w:div w:id="1837722136">
      <w:bodyDiv w:val="1"/>
      <w:marLeft w:val="0"/>
      <w:marRight w:val="0"/>
      <w:marTop w:val="0"/>
      <w:marBottom w:val="0"/>
      <w:divBdr>
        <w:top w:val="none" w:sz="0" w:space="0" w:color="auto"/>
        <w:left w:val="none" w:sz="0" w:space="0" w:color="auto"/>
        <w:bottom w:val="none" w:sz="0" w:space="0" w:color="auto"/>
        <w:right w:val="none" w:sz="0" w:space="0" w:color="auto"/>
      </w:divBdr>
    </w:div>
    <w:div w:id="1838643831">
      <w:bodyDiv w:val="1"/>
      <w:marLeft w:val="0"/>
      <w:marRight w:val="0"/>
      <w:marTop w:val="0"/>
      <w:marBottom w:val="0"/>
      <w:divBdr>
        <w:top w:val="none" w:sz="0" w:space="0" w:color="auto"/>
        <w:left w:val="none" w:sz="0" w:space="0" w:color="auto"/>
        <w:bottom w:val="none" w:sz="0" w:space="0" w:color="auto"/>
        <w:right w:val="none" w:sz="0" w:space="0" w:color="auto"/>
      </w:divBdr>
      <w:divsChild>
        <w:div w:id="1886062635">
          <w:marLeft w:val="0"/>
          <w:marRight w:val="0"/>
          <w:marTop w:val="240"/>
          <w:marBottom w:val="0"/>
          <w:divBdr>
            <w:top w:val="none" w:sz="0" w:space="0" w:color="auto"/>
            <w:left w:val="none" w:sz="0" w:space="0" w:color="auto"/>
            <w:bottom w:val="none" w:sz="0" w:space="0" w:color="auto"/>
            <w:right w:val="none" w:sz="0" w:space="0" w:color="auto"/>
          </w:divBdr>
          <w:divsChild>
            <w:div w:id="836992655">
              <w:marLeft w:val="0"/>
              <w:marRight w:val="0"/>
              <w:marTop w:val="0"/>
              <w:marBottom w:val="0"/>
              <w:divBdr>
                <w:top w:val="none" w:sz="0" w:space="0" w:color="auto"/>
                <w:left w:val="none" w:sz="0" w:space="0" w:color="auto"/>
                <w:bottom w:val="none" w:sz="0" w:space="0" w:color="auto"/>
                <w:right w:val="none" w:sz="0" w:space="0" w:color="auto"/>
              </w:divBdr>
              <w:divsChild>
                <w:div w:id="306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623">
      <w:bodyDiv w:val="1"/>
      <w:marLeft w:val="0"/>
      <w:marRight w:val="0"/>
      <w:marTop w:val="0"/>
      <w:marBottom w:val="0"/>
      <w:divBdr>
        <w:top w:val="none" w:sz="0" w:space="0" w:color="auto"/>
        <w:left w:val="none" w:sz="0" w:space="0" w:color="auto"/>
        <w:bottom w:val="none" w:sz="0" w:space="0" w:color="auto"/>
        <w:right w:val="none" w:sz="0" w:space="0" w:color="auto"/>
      </w:divBdr>
    </w:div>
    <w:div w:id="20409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F47F-FE1D-46AF-9BFE-4AF8CB6F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11</TotalTime>
  <Pages>1</Pages>
  <Words>373</Words>
  <Characters>2020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2389</CharactersWithSpaces>
  <SharedDoc>false</SharedDoc>
  <HLinks>
    <vt:vector size="6" baseType="variant">
      <vt:variant>
        <vt:i4>7798793</vt:i4>
      </vt:variant>
      <vt:variant>
        <vt:i4>0</vt:i4>
      </vt:variant>
      <vt:variant>
        <vt:i4>0</vt:i4>
      </vt:variant>
      <vt:variant>
        <vt:i4>5</vt:i4>
      </vt:variant>
      <vt:variant>
        <vt:lpwstr>mailto:publiccomments@BOF.ca.gov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
  <cp:lastModifiedBy>Kemp, Mazonika@BOF</cp:lastModifiedBy>
  <cp:revision>5</cp:revision>
  <cp:lastPrinted>2020-07-01T17:41:00Z</cp:lastPrinted>
  <dcterms:created xsi:type="dcterms:W3CDTF">2022-04-12T20:39:00Z</dcterms:created>
  <dcterms:modified xsi:type="dcterms:W3CDTF">2022-04-18T14:46:00Z</dcterms:modified>
</cp:coreProperties>
</file>